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62" w:rsidRPr="00564262" w:rsidRDefault="002E425D" w:rsidP="00564262">
      <w:pPr>
        <w:spacing w:after="0" w:line="240" w:lineRule="auto"/>
        <w:ind w:right="-191"/>
        <w:rPr>
          <w:rFonts w:ascii="Helvetica" w:eastAsia="Times New Roman" w:hAnsi="Helvetica" w:cs="Helvetica"/>
          <w:b/>
          <w:bCs/>
          <w:smallCaps/>
          <w:sz w:val="24"/>
          <w:szCs w:val="24"/>
        </w:rPr>
      </w:pPr>
      <w:r>
        <w:rPr>
          <w:rFonts w:ascii="Helvetica" w:eastAsia="Times New Roman" w:hAnsi="Helvetica" w:cs="Helvetica"/>
          <w:b/>
          <w:bCs/>
          <w:smallCaps/>
          <w:noProof/>
          <w:sz w:val="24"/>
          <w:szCs w:val="24"/>
        </w:rPr>
        <w:drawing>
          <wp:anchor distT="0" distB="0" distL="114300" distR="114300" simplePos="0" relativeHeight="251663360" behindDoc="0" locked="0" layoutInCell="1" allowOverlap="1">
            <wp:simplePos x="0" y="0"/>
            <wp:positionH relativeFrom="column">
              <wp:posOffset>-182880</wp:posOffset>
            </wp:positionH>
            <wp:positionV relativeFrom="paragraph">
              <wp:posOffset>-452120</wp:posOffset>
            </wp:positionV>
            <wp:extent cx="3084830" cy="775970"/>
            <wp:effectExtent l="19050" t="0" r="1270" b="0"/>
            <wp:wrapSquare wrapText="bothSides"/>
            <wp:docPr id="1" name="Image 1" descr="C:\Users\lnegreverg\Desktop\LOGO CY 2020\Logo_INSPE-CY-Parissaclay_Cartouche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egreverg\Desktop\LOGO CY 2020\Logo_INSPE-CY-Parissaclay_Cartouche_01.20.jpg"/>
                    <pic:cNvPicPr>
                      <a:picLocks noChangeAspect="1" noChangeArrowheads="1"/>
                    </pic:cNvPicPr>
                  </pic:nvPicPr>
                  <pic:blipFill>
                    <a:blip r:embed="rId8" cstate="print"/>
                    <a:srcRect/>
                    <a:stretch>
                      <a:fillRect/>
                    </a:stretch>
                  </pic:blipFill>
                  <pic:spPr bwMode="auto">
                    <a:xfrm>
                      <a:off x="0" y="0"/>
                      <a:ext cx="3084830" cy="775970"/>
                    </a:xfrm>
                    <a:prstGeom prst="rect">
                      <a:avLst/>
                    </a:prstGeom>
                    <a:noFill/>
                    <a:ln w="9525">
                      <a:noFill/>
                      <a:miter lim="800000"/>
                      <a:headEnd/>
                      <a:tailEnd/>
                    </a:ln>
                  </pic:spPr>
                </pic:pic>
              </a:graphicData>
            </a:graphic>
          </wp:anchor>
        </w:drawing>
      </w:r>
    </w:p>
    <w:p w:rsidR="00C478C2" w:rsidRDefault="00C478C2" w:rsidP="00C478C2">
      <w:pPr>
        <w:spacing w:after="0"/>
        <w:ind w:right="-191"/>
        <w:rPr>
          <w:rFonts w:ascii="Helvetica" w:eastAsia="Times New Roman" w:hAnsi="Helvetica" w:cs="Helvetica"/>
          <w:b/>
          <w:bCs/>
          <w:smallCaps/>
          <w:sz w:val="24"/>
          <w:szCs w:val="24"/>
        </w:rPr>
      </w:pPr>
    </w:p>
    <w:p w:rsidR="003F1437" w:rsidRPr="00A10141" w:rsidRDefault="003F1437" w:rsidP="00A10141">
      <w:pPr>
        <w:spacing w:after="0" w:line="240" w:lineRule="auto"/>
        <w:ind w:right="-193"/>
        <w:rPr>
          <w:b/>
          <w:sz w:val="18"/>
          <w:szCs w:val="18"/>
        </w:rPr>
      </w:pPr>
      <w:r w:rsidRPr="00A10141">
        <w:rPr>
          <w:b/>
          <w:sz w:val="18"/>
          <w:szCs w:val="18"/>
        </w:rPr>
        <w:t xml:space="preserve">Dossier </w:t>
      </w:r>
      <w:r w:rsidR="00F75F76">
        <w:rPr>
          <w:b/>
          <w:sz w:val="18"/>
          <w:szCs w:val="18"/>
        </w:rPr>
        <w:t>suivi par</w:t>
      </w:r>
      <w:r w:rsidRPr="00A10141">
        <w:rPr>
          <w:b/>
          <w:sz w:val="18"/>
          <w:szCs w:val="18"/>
        </w:rPr>
        <w:t> :</w:t>
      </w:r>
    </w:p>
    <w:p w:rsidR="003F1437" w:rsidRPr="00A10141" w:rsidRDefault="00F75F76" w:rsidP="00A10141">
      <w:pPr>
        <w:spacing w:after="0" w:line="240" w:lineRule="auto"/>
        <w:ind w:right="-193"/>
        <w:rPr>
          <w:b/>
          <w:sz w:val="18"/>
          <w:szCs w:val="18"/>
        </w:rPr>
      </w:pPr>
      <w:r>
        <w:rPr>
          <w:rFonts w:cs="Times New Roman"/>
          <w:b/>
          <w:sz w:val="18"/>
          <w:szCs w:val="18"/>
        </w:rPr>
        <w:t>L</w:t>
      </w:r>
      <w:r w:rsidR="003F1437" w:rsidRPr="00C9389E">
        <w:rPr>
          <w:b/>
          <w:sz w:val="18"/>
          <w:szCs w:val="18"/>
        </w:rPr>
        <w:t>aurence</w:t>
      </w:r>
      <w:r w:rsidR="003F1437" w:rsidRPr="00A10141">
        <w:rPr>
          <w:b/>
          <w:sz w:val="18"/>
          <w:szCs w:val="18"/>
        </w:rPr>
        <w:t xml:space="preserve"> </w:t>
      </w:r>
      <w:r w:rsidR="00C908C6" w:rsidRPr="00A10141">
        <w:rPr>
          <w:b/>
          <w:sz w:val="18"/>
          <w:szCs w:val="18"/>
        </w:rPr>
        <w:t>Negrevergne</w:t>
      </w:r>
      <w:r w:rsidR="003F1437" w:rsidRPr="00A10141">
        <w:rPr>
          <w:b/>
          <w:sz w:val="18"/>
          <w:szCs w:val="18"/>
        </w:rPr>
        <w:t xml:space="preserve"> </w:t>
      </w:r>
    </w:p>
    <w:p w:rsidR="0034625E" w:rsidRPr="00A10141" w:rsidRDefault="00A10141" w:rsidP="00A10141">
      <w:pPr>
        <w:spacing w:after="0" w:line="240" w:lineRule="auto"/>
        <w:ind w:right="-193"/>
        <w:rPr>
          <w:b/>
          <w:sz w:val="18"/>
          <w:szCs w:val="18"/>
        </w:rPr>
      </w:pPr>
      <w:r>
        <w:rPr>
          <w:b/>
          <w:sz w:val="18"/>
          <w:szCs w:val="18"/>
        </w:rPr>
        <w:t>S</w:t>
      </w:r>
      <w:r w:rsidR="0034625E" w:rsidRPr="00A10141">
        <w:rPr>
          <w:b/>
          <w:sz w:val="18"/>
          <w:szCs w:val="18"/>
        </w:rPr>
        <w:t>colarité pilotage</w:t>
      </w:r>
    </w:p>
    <w:p w:rsidR="0034625E" w:rsidRPr="00A10141" w:rsidRDefault="00A10141" w:rsidP="00A10141">
      <w:pPr>
        <w:spacing w:after="0" w:line="240" w:lineRule="auto"/>
        <w:ind w:right="-193"/>
        <w:rPr>
          <w:b/>
          <w:sz w:val="18"/>
          <w:szCs w:val="18"/>
        </w:rPr>
      </w:pPr>
      <w:r>
        <w:rPr>
          <w:b/>
          <w:sz w:val="18"/>
          <w:szCs w:val="18"/>
        </w:rPr>
        <w:t>5 R</w:t>
      </w:r>
      <w:r w:rsidR="0034625E" w:rsidRPr="00A10141">
        <w:rPr>
          <w:b/>
          <w:sz w:val="18"/>
          <w:szCs w:val="18"/>
        </w:rPr>
        <w:t>ue Pasteur</w:t>
      </w:r>
    </w:p>
    <w:p w:rsidR="0034625E" w:rsidRPr="00A10141" w:rsidRDefault="0034625E" w:rsidP="00A10141">
      <w:pPr>
        <w:spacing w:after="0" w:line="240" w:lineRule="auto"/>
        <w:ind w:right="-193"/>
        <w:rPr>
          <w:b/>
          <w:sz w:val="18"/>
          <w:szCs w:val="18"/>
        </w:rPr>
      </w:pPr>
      <w:r w:rsidRPr="00A10141">
        <w:rPr>
          <w:b/>
          <w:sz w:val="18"/>
          <w:szCs w:val="18"/>
        </w:rPr>
        <w:t>78100 SAINT-GERMAIN-EN-LAYE</w:t>
      </w:r>
    </w:p>
    <w:p w:rsidR="00564262" w:rsidRPr="000376DE" w:rsidRDefault="000376DE" w:rsidP="000376DE">
      <w:pPr>
        <w:spacing w:after="0" w:line="240" w:lineRule="auto"/>
        <w:ind w:right="-193"/>
        <w:rPr>
          <w:color w:val="0000FF"/>
          <w:sz w:val="18"/>
          <w:szCs w:val="18"/>
          <w:u w:val="single"/>
        </w:rPr>
      </w:pPr>
      <w:r>
        <w:rPr>
          <w:color w:val="0000FF"/>
          <w:sz w:val="18"/>
          <w:szCs w:val="18"/>
          <w:u w:val="single"/>
        </w:rPr>
        <w:t>l</w:t>
      </w:r>
      <w:r w:rsidR="0034625E" w:rsidRPr="00A10141">
        <w:rPr>
          <w:color w:val="0000FF"/>
          <w:sz w:val="18"/>
          <w:szCs w:val="18"/>
          <w:u w:val="single"/>
        </w:rPr>
        <w:t>aurence.negrevergne@</w:t>
      </w:r>
      <w:r w:rsidR="00F75F76">
        <w:rPr>
          <w:color w:val="0000FF"/>
          <w:sz w:val="18"/>
          <w:szCs w:val="18"/>
          <w:u w:val="single"/>
        </w:rPr>
        <w:t>cyu</w:t>
      </w:r>
      <w:r w:rsidR="0034625E" w:rsidRPr="00A10141">
        <w:rPr>
          <w:color w:val="0000FF"/>
          <w:sz w:val="18"/>
          <w:szCs w:val="18"/>
          <w:u w:val="single"/>
        </w:rPr>
        <w:t>.fr</w:t>
      </w:r>
    </w:p>
    <w:p w:rsidR="009E65B2" w:rsidRPr="00564262" w:rsidRDefault="009E65B2" w:rsidP="00564262">
      <w:pPr>
        <w:spacing w:after="0" w:line="60" w:lineRule="atLeast"/>
        <w:ind w:right="-193"/>
        <w:rPr>
          <w:rFonts w:ascii="Helvetica" w:eastAsia="Times New Roman" w:hAnsi="Helvetica" w:cs="Helvetica"/>
          <w:b/>
          <w:bCs/>
          <w:smallCaps/>
          <w:sz w:val="24"/>
          <w:szCs w:val="24"/>
          <w:lang w:val="nl-NL"/>
        </w:rPr>
      </w:pPr>
    </w:p>
    <w:p w:rsidR="00564262" w:rsidRPr="00564262" w:rsidRDefault="00564262" w:rsidP="000376DE">
      <w:pPr>
        <w:keepNext/>
        <w:pBdr>
          <w:top w:val="single" w:sz="4" w:space="1" w:color="auto"/>
          <w:left w:val="single" w:sz="4" w:space="0" w:color="auto"/>
          <w:bottom w:val="single" w:sz="4" w:space="1" w:color="auto"/>
          <w:right w:val="single" w:sz="4" w:space="1" w:color="auto"/>
        </w:pBdr>
        <w:shd w:val="clear" w:color="auto" w:fill="CCC0D9" w:themeFill="accent4" w:themeFillTint="66"/>
        <w:spacing w:after="0" w:line="240" w:lineRule="auto"/>
        <w:ind w:left="-426" w:right="-191"/>
        <w:jc w:val="center"/>
        <w:outlineLvl w:val="0"/>
        <w:rPr>
          <w:rFonts w:asciiTheme="majorHAnsi" w:eastAsia="Times New Roman" w:hAnsiTheme="majorHAnsi" w:cs="Palatino"/>
          <w:b/>
          <w:bCs/>
          <w:color w:val="365F91" w:themeColor="accent1" w:themeShade="BF"/>
          <w:sz w:val="32"/>
          <w:szCs w:val="28"/>
        </w:rPr>
      </w:pPr>
      <w:r w:rsidRPr="00564262">
        <w:rPr>
          <w:rFonts w:asciiTheme="majorHAnsi" w:eastAsia="Times New Roman" w:hAnsiTheme="majorHAnsi" w:cs="Palatino"/>
          <w:b/>
          <w:bCs/>
          <w:color w:val="365F91" w:themeColor="accent1" w:themeShade="BF"/>
          <w:sz w:val="32"/>
          <w:szCs w:val="28"/>
        </w:rPr>
        <w:t xml:space="preserve">DOSSIER DE CANDIDATURE : </w:t>
      </w:r>
    </w:p>
    <w:p w:rsidR="00564262" w:rsidRPr="00564262" w:rsidRDefault="00564262" w:rsidP="000376DE">
      <w:pPr>
        <w:keepNext/>
        <w:pBdr>
          <w:top w:val="single" w:sz="4" w:space="1" w:color="auto"/>
          <w:left w:val="single" w:sz="4" w:space="0" w:color="auto"/>
          <w:bottom w:val="single" w:sz="4" w:space="1" w:color="auto"/>
          <w:right w:val="single" w:sz="4" w:space="1" w:color="auto"/>
        </w:pBdr>
        <w:shd w:val="clear" w:color="auto" w:fill="CCC0D9" w:themeFill="accent4" w:themeFillTint="66"/>
        <w:spacing w:after="0" w:line="240" w:lineRule="auto"/>
        <w:ind w:left="-426" w:right="-191"/>
        <w:jc w:val="center"/>
        <w:outlineLvl w:val="0"/>
        <w:rPr>
          <w:rFonts w:asciiTheme="majorHAnsi" w:eastAsia="Times New Roman" w:hAnsiTheme="majorHAnsi" w:cs="Palatino"/>
          <w:b/>
          <w:bCs/>
          <w:color w:val="365F91" w:themeColor="accent1" w:themeShade="BF"/>
          <w:sz w:val="28"/>
          <w:szCs w:val="28"/>
        </w:rPr>
      </w:pPr>
      <w:r w:rsidRPr="00564262">
        <w:rPr>
          <w:rFonts w:asciiTheme="majorHAnsi" w:eastAsia="Times New Roman" w:hAnsiTheme="majorHAnsi" w:cs="Palatino"/>
          <w:b/>
          <w:bCs/>
          <w:color w:val="365F91" w:themeColor="accent1" w:themeShade="BF"/>
          <w:sz w:val="28"/>
          <w:szCs w:val="28"/>
        </w:rPr>
        <w:t>Validation des acquis professionnels (VAPP 85)</w:t>
      </w:r>
    </w:p>
    <w:p w:rsidR="00564262" w:rsidRPr="00564262" w:rsidRDefault="00564262" w:rsidP="000376DE">
      <w:pPr>
        <w:keepNext/>
        <w:pBdr>
          <w:top w:val="single" w:sz="4" w:space="1" w:color="auto"/>
          <w:left w:val="single" w:sz="4" w:space="0" w:color="auto"/>
          <w:bottom w:val="single" w:sz="4" w:space="1" w:color="auto"/>
          <w:right w:val="single" w:sz="4" w:space="1" w:color="auto"/>
        </w:pBdr>
        <w:shd w:val="clear" w:color="auto" w:fill="CCC0D9" w:themeFill="accent4" w:themeFillTint="66"/>
        <w:spacing w:after="0" w:line="240" w:lineRule="auto"/>
        <w:ind w:left="-426" w:right="-191"/>
        <w:jc w:val="center"/>
        <w:outlineLvl w:val="0"/>
        <w:rPr>
          <w:rFonts w:asciiTheme="majorHAnsi" w:eastAsia="Times New Roman" w:hAnsiTheme="majorHAnsi" w:cs="Palatino"/>
          <w:color w:val="365F91" w:themeColor="accent1" w:themeShade="BF"/>
          <w:sz w:val="18"/>
          <w:szCs w:val="28"/>
        </w:rPr>
      </w:pPr>
    </w:p>
    <w:p w:rsidR="002E425D" w:rsidRPr="004A007C" w:rsidRDefault="00564262" w:rsidP="000376DE">
      <w:pPr>
        <w:keepNext/>
        <w:pBdr>
          <w:top w:val="single" w:sz="4" w:space="1" w:color="auto"/>
          <w:left w:val="single" w:sz="4" w:space="0" w:color="auto"/>
          <w:bottom w:val="single" w:sz="4" w:space="1" w:color="auto"/>
          <w:right w:val="single" w:sz="4" w:space="1" w:color="auto"/>
        </w:pBdr>
        <w:shd w:val="clear" w:color="auto" w:fill="CCC0D9" w:themeFill="accent4" w:themeFillTint="66"/>
        <w:spacing w:after="0" w:line="240" w:lineRule="auto"/>
        <w:ind w:left="-426" w:right="-191"/>
        <w:jc w:val="center"/>
        <w:outlineLvl w:val="0"/>
        <w:rPr>
          <w:rFonts w:asciiTheme="majorHAnsi" w:eastAsia="Times New Roman" w:hAnsiTheme="majorHAnsi" w:cs="Palatino"/>
          <w:color w:val="365F91" w:themeColor="accent1" w:themeShade="BF"/>
          <w:sz w:val="18"/>
          <w:szCs w:val="28"/>
        </w:rPr>
      </w:pPr>
      <w:r w:rsidRPr="00564262">
        <w:rPr>
          <w:rFonts w:asciiTheme="majorHAnsi" w:eastAsia="Times New Roman" w:hAnsiTheme="majorHAnsi" w:cs="Palatino"/>
          <w:color w:val="365F91" w:themeColor="accent1" w:themeShade="BF"/>
          <w:sz w:val="18"/>
          <w:szCs w:val="28"/>
        </w:rPr>
        <w:t>Décret n° 85-906 du 23 août 1985 (VA 85)</w:t>
      </w:r>
    </w:p>
    <w:p w:rsidR="00AE59E2" w:rsidRPr="00F75F76" w:rsidRDefault="00564262" w:rsidP="002E425D">
      <w:pPr>
        <w:spacing w:before="240" w:after="0" w:line="240" w:lineRule="auto"/>
        <w:ind w:left="-567" w:right="539"/>
        <w:rPr>
          <w:rFonts w:ascii="Helvetica" w:eastAsia="Times New Roman" w:hAnsi="Helvetica" w:cs="Helvetica"/>
          <w:bCs/>
          <w:i/>
          <w:sz w:val="24"/>
          <w:szCs w:val="24"/>
        </w:rPr>
      </w:pPr>
      <w:r w:rsidRPr="00F75F76">
        <w:rPr>
          <w:rFonts w:ascii="Helvetica" w:eastAsia="Times New Roman" w:hAnsi="Helvetica" w:cs="Helvetica"/>
          <w:bCs/>
          <w:i/>
          <w:sz w:val="24"/>
          <w:szCs w:val="24"/>
        </w:rPr>
        <w:t>Vous sollicitez une validation des acq</w:t>
      </w:r>
      <w:r w:rsidR="002E425D" w:rsidRPr="00F75F76">
        <w:rPr>
          <w:rFonts w:ascii="Helvetica" w:eastAsia="Times New Roman" w:hAnsi="Helvetica" w:cs="Helvetica"/>
          <w:bCs/>
          <w:i/>
          <w:sz w:val="24"/>
          <w:szCs w:val="24"/>
        </w:rPr>
        <w:t>u</w:t>
      </w:r>
      <w:r w:rsidR="00D21130" w:rsidRPr="00F75F76">
        <w:rPr>
          <w:rFonts w:ascii="Helvetica" w:eastAsia="Times New Roman" w:hAnsi="Helvetica" w:cs="Helvetica"/>
          <w:bCs/>
          <w:i/>
          <w:sz w:val="24"/>
          <w:szCs w:val="24"/>
        </w:rPr>
        <w:t>is professionnels et personnel (</w:t>
      </w:r>
      <w:r w:rsidR="002E425D" w:rsidRPr="00F75F76">
        <w:rPr>
          <w:rFonts w:ascii="Helvetica" w:eastAsia="Times New Roman" w:hAnsi="Helvetica" w:cs="Helvetica"/>
          <w:bCs/>
          <w:i/>
          <w:sz w:val="24"/>
          <w:szCs w:val="24"/>
        </w:rPr>
        <w:t>VAPP85)</w:t>
      </w:r>
      <w:r w:rsidRPr="00F75F76">
        <w:rPr>
          <w:rFonts w:ascii="Helvetica" w:eastAsia="Times New Roman" w:hAnsi="Helvetica" w:cs="Helvetica"/>
          <w:bCs/>
          <w:i/>
          <w:sz w:val="24"/>
          <w:szCs w:val="24"/>
        </w:rPr>
        <w:t xml:space="preserve">  </w:t>
      </w:r>
      <w:r w:rsidR="002E425D" w:rsidRPr="00F75F76">
        <w:rPr>
          <w:rFonts w:ascii="Helvetica" w:eastAsia="Times New Roman" w:hAnsi="Helvetica" w:cs="Helvetica"/>
          <w:bCs/>
          <w:i/>
          <w:sz w:val="24"/>
          <w:szCs w:val="24"/>
        </w:rPr>
        <w:t xml:space="preserve">                  </w:t>
      </w:r>
      <w:r w:rsidRPr="00F75F76">
        <w:rPr>
          <w:rFonts w:ascii="Helvetica" w:eastAsia="Times New Roman" w:hAnsi="Helvetica" w:cs="Helvetica"/>
          <w:bCs/>
          <w:i/>
          <w:sz w:val="24"/>
          <w:szCs w:val="24"/>
        </w:rPr>
        <w:t>Le présent dossier permettra à la commission q</w:t>
      </w:r>
      <w:r w:rsidR="002E425D" w:rsidRPr="00F75F76">
        <w:rPr>
          <w:rFonts w:ascii="Helvetica" w:eastAsia="Times New Roman" w:hAnsi="Helvetica" w:cs="Helvetica"/>
          <w:bCs/>
          <w:i/>
          <w:sz w:val="24"/>
          <w:szCs w:val="24"/>
        </w:rPr>
        <w:t xml:space="preserve">ui étudiera votre demande de se </w:t>
      </w:r>
      <w:r w:rsidRPr="00F75F76">
        <w:rPr>
          <w:rFonts w:ascii="Helvetica" w:eastAsia="Times New Roman" w:hAnsi="Helvetica" w:cs="Helvetica"/>
          <w:bCs/>
          <w:i/>
          <w:sz w:val="24"/>
          <w:szCs w:val="24"/>
        </w:rPr>
        <w:t>prononcer sur votre admission dans le master visé</w:t>
      </w:r>
      <w:r w:rsidR="00046480" w:rsidRPr="00F75F76">
        <w:rPr>
          <w:rFonts w:ascii="Helvetica" w:eastAsia="Times New Roman" w:hAnsi="Helvetica" w:cs="Helvetica"/>
          <w:bCs/>
          <w:i/>
          <w:sz w:val="24"/>
          <w:szCs w:val="24"/>
        </w:rPr>
        <w:t>,</w:t>
      </w:r>
      <w:r w:rsidR="002E425D" w:rsidRPr="00F75F76">
        <w:rPr>
          <w:rFonts w:ascii="Helvetica" w:eastAsia="Times New Roman" w:hAnsi="Helvetica" w:cs="Helvetica"/>
          <w:bCs/>
          <w:i/>
          <w:sz w:val="24"/>
          <w:szCs w:val="24"/>
        </w:rPr>
        <w:t xml:space="preserve"> et sur d’éventuelle</w:t>
      </w:r>
      <w:r w:rsidR="00F75F76">
        <w:rPr>
          <w:rFonts w:ascii="Helvetica" w:eastAsia="Times New Roman" w:hAnsi="Helvetica" w:cs="Helvetica"/>
          <w:bCs/>
          <w:i/>
          <w:sz w:val="24"/>
          <w:szCs w:val="24"/>
        </w:rPr>
        <w:t>s</w:t>
      </w:r>
      <w:r w:rsidR="002E425D" w:rsidRPr="00F75F76">
        <w:rPr>
          <w:rFonts w:ascii="Helvetica" w:eastAsia="Times New Roman" w:hAnsi="Helvetica" w:cs="Helvetica"/>
          <w:bCs/>
          <w:i/>
          <w:sz w:val="24"/>
          <w:szCs w:val="24"/>
        </w:rPr>
        <w:t xml:space="preserve"> </w:t>
      </w:r>
      <w:r w:rsidRPr="00F75F76">
        <w:rPr>
          <w:rFonts w:ascii="Helvetica" w:eastAsia="Times New Roman" w:hAnsi="Helvetica" w:cs="Helvetica"/>
          <w:bCs/>
          <w:i/>
          <w:sz w:val="24"/>
          <w:szCs w:val="24"/>
        </w:rPr>
        <w:t>dispenses d’unités d’enseignement.</w:t>
      </w:r>
    </w:p>
    <w:p w:rsidR="009E65B2" w:rsidRPr="00EF31FC" w:rsidRDefault="00564262" w:rsidP="00CC69AB">
      <w:pPr>
        <w:spacing w:before="240" w:after="0" w:line="240" w:lineRule="auto"/>
        <w:ind w:left="-567" w:right="539"/>
        <w:rPr>
          <w:rFonts w:ascii="Helvetica" w:eastAsia="Times New Roman" w:hAnsi="Helvetica" w:cs="Helvetica"/>
          <w:bCs/>
          <w:i/>
          <w:sz w:val="24"/>
          <w:szCs w:val="24"/>
        </w:rPr>
      </w:pPr>
      <w:r w:rsidRPr="00F75F76">
        <w:rPr>
          <w:rFonts w:ascii="Helvetica" w:eastAsia="Times New Roman" w:hAnsi="Helvetica" w:cs="Helvetica"/>
          <w:bCs/>
          <w:i/>
          <w:sz w:val="24"/>
          <w:szCs w:val="24"/>
        </w:rPr>
        <w:t>Nous vous remercions d'en compléter le plus précisément possible les rubriques</w:t>
      </w:r>
      <w:r w:rsidR="00EB29C7" w:rsidRPr="00F75F76">
        <w:rPr>
          <w:rFonts w:ascii="Helvetica" w:eastAsia="Times New Roman" w:hAnsi="Helvetica" w:cs="Helvetica"/>
          <w:bCs/>
          <w:i/>
          <w:sz w:val="24"/>
          <w:szCs w:val="24"/>
        </w:rPr>
        <w:t>, en fonction de votre parcours.</w:t>
      </w:r>
    </w:p>
    <w:p w:rsidR="00925E7C" w:rsidRDefault="00925E7C" w:rsidP="00385148">
      <w:pPr>
        <w:spacing w:after="0" w:line="288" w:lineRule="auto"/>
        <w:rPr>
          <w:rFonts w:ascii="Helvetica" w:eastAsia="Times New Roman" w:hAnsi="Helvetica" w:cs="Helvetica"/>
          <w:b/>
          <w:bCs/>
          <w:i/>
          <w:color w:val="000000"/>
          <w:sz w:val="16"/>
          <w:szCs w:val="16"/>
        </w:rPr>
      </w:pPr>
    </w:p>
    <w:p w:rsidR="00C908C6" w:rsidRDefault="00C908C6"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rPr>
      </w:pPr>
    </w:p>
    <w:p w:rsidR="00D21130" w:rsidRDefault="00D21130" w:rsidP="009E65B2">
      <w:pPr>
        <w:pBdr>
          <w:top w:val="single" w:sz="12" w:space="1" w:color="000080"/>
          <w:left w:val="single" w:sz="12" w:space="4" w:color="000080"/>
          <w:bottom w:val="single" w:sz="12" w:space="0" w:color="000080"/>
          <w:right w:val="single" w:sz="12" w:space="4" w:color="000080"/>
        </w:pBdr>
        <w:spacing w:after="0" w:line="288" w:lineRule="auto"/>
        <w:rPr>
          <w:rFonts w:ascii="Helvetica" w:eastAsia="Times New Roman" w:hAnsi="Helvetica" w:cs="Helvetica"/>
          <w:b/>
          <w:bCs/>
          <w:color w:val="000000"/>
          <w:sz w:val="20"/>
          <w:szCs w:val="24"/>
          <w:u w:val="single"/>
        </w:rPr>
      </w:pPr>
      <w:r>
        <w:rPr>
          <w:rFonts w:ascii="Helvetica" w:eastAsia="Times New Roman" w:hAnsi="Helvetica" w:cs="Helvetica"/>
          <w:b/>
          <w:bCs/>
          <w:color w:val="000000"/>
          <w:sz w:val="20"/>
          <w:szCs w:val="24"/>
          <w:u w:val="single"/>
        </w:rPr>
        <w:t>Le dossier VAPP doit être enregistré avec votre c</w:t>
      </w:r>
      <w:r w:rsidR="00F75F76">
        <w:rPr>
          <w:rFonts w:ascii="Helvetica" w:eastAsia="Times New Roman" w:hAnsi="Helvetica" w:cs="Helvetica"/>
          <w:b/>
          <w:bCs/>
          <w:color w:val="000000"/>
          <w:sz w:val="20"/>
          <w:szCs w:val="24"/>
          <w:u w:val="single"/>
        </w:rPr>
        <w:t xml:space="preserve">andidature </w:t>
      </w:r>
    </w:p>
    <w:p w:rsidR="00D21130" w:rsidRDefault="00D21130" w:rsidP="009E65B2">
      <w:pPr>
        <w:pBdr>
          <w:top w:val="single" w:sz="12" w:space="1" w:color="000080"/>
          <w:left w:val="single" w:sz="12" w:space="4" w:color="000080"/>
          <w:bottom w:val="single" w:sz="12" w:space="0" w:color="000080"/>
          <w:right w:val="single" w:sz="12" w:space="4" w:color="000080"/>
        </w:pBdr>
        <w:spacing w:after="0" w:line="288" w:lineRule="auto"/>
        <w:rPr>
          <w:rFonts w:ascii="Helvetica" w:eastAsia="Times New Roman" w:hAnsi="Helvetica" w:cs="Helvetica"/>
          <w:b/>
          <w:bCs/>
          <w:color w:val="000000"/>
          <w:sz w:val="20"/>
          <w:szCs w:val="24"/>
          <w:u w:val="single"/>
        </w:rPr>
      </w:pPr>
    </w:p>
    <w:p w:rsidR="00925E7C" w:rsidRDefault="00631BBD" w:rsidP="009E65B2">
      <w:pPr>
        <w:pBdr>
          <w:top w:val="single" w:sz="12" w:space="1" w:color="000080"/>
          <w:left w:val="single" w:sz="12" w:space="4" w:color="000080"/>
          <w:bottom w:val="single" w:sz="12" w:space="0" w:color="000080"/>
          <w:right w:val="single" w:sz="12" w:space="4" w:color="000080"/>
        </w:pBdr>
        <w:spacing w:after="0" w:line="288" w:lineRule="auto"/>
        <w:rPr>
          <w:rFonts w:ascii="Helvetica" w:eastAsia="Times New Roman" w:hAnsi="Helvetica" w:cs="Helvetica"/>
          <w:b/>
          <w:bCs/>
          <w:color w:val="000000"/>
          <w:sz w:val="20"/>
          <w:szCs w:val="24"/>
          <w:u w:val="single"/>
        </w:rPr>
      </w:pPr>
      <w:r>
        <w:rPr>
          <w:rFonts w:ascii="Helvetica" w:eastAsia="Times New Roman" w:hAnsi="Helvetica" w:cs="Helvetica"/>
          <w:b/>
          <w:bCs/>
          <w:color w:val="000000"/>
          <w:sz w:val="20"/>
          <w:szCs w:val="24"/>
          <w:u w:val="single"/>
        </w:rPr>
        <w:t xml:space="preserve">Documents </w:t>
      </w:r>
      <w:r w:rsidR="00F75F76">
        <w:rPr>
          <w:rFonts w:ascii="Helvetica" w:eastAsia="Times New Roman" w:hAnsi="Helvetica" w:cs="Helvetica"/>
          <w:b/>
          <w:bCs/>
          <w:color w:val="000000"/>
          <w:sz w:val="20"/>
          <w:szCs w:val="24"/>
          <w:u w:val="single"/>
        </w:rPr>
        <w:t>complémentaires</w:t>
      </w:r>
      <w:r w:rsidR="00364F5B">
        <w:rPr>
          <w:rFonts w:ascii="Helvetica" w:eastAsia="Times New Roman" w:hAnsi="Helvetica" w:cs="Helvetica"/>
          <w:b/>
          <w:bCs/>
          <w:color w:val="000000"/>
          <w:sz w:val="20"/>
          <w:szCs w:val="24"/>
          <w:u w:val="single"/>
        </w:rPr>
        <w:t xml:space="preserve"> </w:t>
      </w:r>
      <w:r w:rsidR="00925E7C" w:rsidRPr="00925E7C">
        <w:rPr>
          <w:rFonts w:ascii="Helvetica" w:eastAsia="Times New Roman" w:hAnsi="Helvetica" w:cs="Helvetica"/>
          <w:b/>
          <w:bCs/>
          <w:color w:val="000000"/>
          <w:sz w:val="20"/>
          <w:szCs w:val="24"/>
          <w:u w:val="single"/>
        </w:rPr>
        <w:t xml:space="preserve">à joindre obligatoirement </w:t>
      </w:r>
      <w:r w:rsidR="0040624F">
        <w:rPr>
          <w:rFonts w:ascii="Helvetica" w:eastAsia="Times New Roman" w:hAnsi="Helvetica" w:cs="Helvetica"/>
          <w:b/>
          <w:bCs/>
          <w:color w:val="000000"/>
          <w:sz w:val="20"/>
          <w:szCs w:val="24"/>
          <w:u w:val="single"/>
        </w:rPr>
        <w:t>avec le dossier VAPP</w:t>
      </w:r>
      <w:r w:rsidR="00CF5D98">
        <w:rPr>
          <w:rFonts w:ascii="Helvetica" w:eastAsia="Times New Roman" w:hAnsi="Helvetica" w:cs="Helvetica"/>
          <w:b/>
          <w:bCs/>
          <w:color w:val="000000"/>
          <w:sz w:val="20"/>
          <w:szCs w:val="24"/>
          <w:u w:val="single"/>
        </w:rPr>
        <w:t> :</w:t>
      </w:r>
    </w:p>
    <w:p w:rsidR="00C908C6" w:rsidRPr="00925E7C" w:rsidRDefault="00C908C6"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u w:val="single"/>
        </w:rPr>
      </w:pPr>
    </w:p>
    <w:p w:rsidR="00631BBD" w:rsidRPr="0040624F" w:rsidRDefault="00564262" w:rsidP="009E65B2">
      <w:pPr>
        <w:numPr>
          <w:ilvl w:val="0"/>
          <w:numId w:val="4"/>
        </w:num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r w:rsidRPr="00564262">
        <w:rPr>
          <w:rFonts w:ascii="Helvetica" w:eastAsia="Times New Roman" w:hAnsi="Helvetica" w:cs="Helvetica"/>
          <w:bCs/>
          <w:color w:val="000000"/>
          <w:sz w:val="20"/>
          <w:szCs w:val="24"/>
        </w:rPr>
        <w:t>Tout document permettant de préciser le contenu des études ou formations suivies</w:t>
      </w:r>
    </w:p>
    <w:p w:rsidR="00631BBD" w:rsidRDefault="00564262" w:rsidP="009E65B2">
      <w:pPr>
        <w:numPr>
          <w:ilvl w:val="0"/>
          <w:numId w:val="5"/>
        </w:num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r w:rsidRPr="00564262">
        <w:rPr>
          <w:rFonts w:ascii="Helvetica" w:eastAsia="Times New Roman" w:hAnsi="Helvetica" w:cs="Helvetica"/>
          <w:bCs/>
          <w:color w:val="000000"/>
          <w:sz w:val="20"/>
          <w:szCs w:val="24"/>
        </w:rPr>
        <w:t xml:space="preserve">Attestations d’emploi ou bulletins de salaire </w:t>
      </w:r>
    </w:p>
    <w:p w:rsidR="00631BBD" w:rsidRPr="00631BBD" w:rsidRDefault="00564262" w:rsidP="009E65B2">
      <w:pPr>
        <w:numPr>
          <w:ilvl w:val="0"/>
          <w:numId w:val="5"/>
        </w:num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r w:rsidRPr="00564262">
        <w:rPr>
          <w:rFonts w:ascii="Helvetica" w:eastAsia="Times New Roman" w:hAnsi="Helvetica" w:cs="Helvetica"/>
          <w:bCs/>
          <w:color w:val="000000"/>
          <w:sz w:val="20"/>
          <w:szCs w:val="24"/>
        </w:rPr>
        <w:t>Pièces permettant de justifier la fonction et le statut professionnel</w:t>
      </w:r>
    </w:p>
    <w:p w:rsidR="003F1437" w:rsidRDefault="00564262" w:rsidP="009E65B2">
      <w:pPr>
        <w:numPr>
          <w:ilvl w:val="0"/>
          <w:numId w:val="6"/>
        </w:num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r w:rsidRPr="003F1437">
        <w:rPr>
          <w:rFonts w:ascii="Helvetica" w:eastAsia="Times New Roman" w:hAnsi="Helvetica" w:cs="Helvetica"/>
          <w:bCs/>
          <w:color w:val="000000"/>
          <w:sz w:val="20"/>
          <w:szCs w:val="24"/>
        </w:rPr>
        <w:t xml:space="preserve">Tout autre écrit justifiant les connaissances, aptitudes et expériences professionnelles </w:t>
      </w:r>
    </w:p>
    <w:p w:rsidR="00CC69AB" w:rsidRDefault="00CC69AB" w:rsidP="00CC69AB">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r>
        <w:rPr>
          <w:rFonts w:ascii="Helvetica" w:eastAsia="Times New Roman" w:hAnsi="Helvetica" w:cs="Helvetica"/>
          <w:bCs/>
          <w:color w:val="000000"/>
          <w:sz w:val="20"/>
          <w:szCs w:val="24"/>
        </w:rPr>
        <w:t>(Rapports, études, enquêtes, mémoires, brevets, organigrammes…)</w:t>
      </w:r>
    </w:p>
    <w:p w:rsidR="00CC69AB" w:rsidRPr="00CC69AB" w:rsidRDefault="00CC69AB" w:rsidP="009E65B2">
      <w:pPr>
        <w:numPr>
          <w:ilvl w:val="0"/>
          <w:numId w:val="6"/>
        </w:num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i/>
          <w:color w:val="000000"/>
          <w:sz w:val="20"/>
          <w:szCs w:val="24"/>
        </w:rPr>
      </w:pPr>
      <w:r w:rsidRPr="00CC69AB">
        <w:rPr>
          <w:rFonts w:ascii="Helvetica" w:eastAsia="Times New Roman" w:hAnsi="Helvetica" w:cs="Helvetica"/>
          <w:b/>
          <w:bCs/>
          <w:i/>
          <w:color w:val="000000"/>
          <w:sz w:val="20"/>
          <w:szCs w:val="24"/>
        </w:rPr>
        <w:t>Attestation de comparabilité pour les diplômes étrangers</w:t>
      </w:r>
    </w:p>
    <w:p w:rsidR="00CC69AB" w:rsidRDefault="00CC69AB"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i/>
          <w:color w:val="000000"/>
          <w:sz w:val="20"/>
          <w:szCs w:val="24"/>
        </w:rPr>
      </w:pPr>
      <w:r w:rsidRPr="00CC69AB">
        <w:rPr>
          <w:rFonts w:ascii="Helvetica" w:eastAsia="Times New Roman" w:hAnsi="Helvetica" w:cs="Helvetica"/>
          <w:bCs/>
          <w:color w:val="000000"/>
          <w:sz w:val="20"/>
          <w:szCs w:val="24"/>
        </w:rPr>
        <w:t>La demande d’attestation</w:t>
      </w:r>
      <w:r>
        <w:rPr>
          <w:rFonts w:ascii="Helvetica" w:eastAsia="Times New Roman" w:hAnsi="Helvetica" w:cs="Helvetica"/>
          <w:bCs/>
          <w:color w:val="000000"/>
          <w:sz w:val="20"/>
          <w:szCs w:val="24"/>
        </w:rPr>
        <w:t xml:space="preserve"> de comparabilité pour la reconnaissance d’un diplôme étranger est une démarche individuelle à effectuer auprès du </w:t>
      </w:r>
      <w:r w:rsidRPr="006C1FE6">
        <w:rPr>
          <w:rFonts w:ascii="Helvetica" w:eastAsia="Times New Roman" w:hAnsi="Helvetica" w:cs="Helvetica"/>
          <w:b/>
          <w:bCs/>
          <w:i/>
          <w:color w:val="000000"/>
          <w:sz w:val="20"/>
          <w:szCs w:val="24"/>
        </w:rPr>
        <w:t xml:space="preserve">centre Enic-Naric </w:t>
      </w:r>
      <w:r>
        <w:rPr>
          <w:rFonts w:ascii="Helvetica" w:eastAsia="Times New Roman" w:hAnsi="Helvetica" w:cs="Helvetica"/>
          <w:b/>
          <w:bCs/>
          <w:i/>
          <w:color w:val="000000"/>
          <w:sz w:val="20"/>
          <w:szCs w:val="24"/>
        </w:rPr>
        <w:t>France</w:t>
      </w:r>
    </w:p>
    <w:p w:rsidR="00CC69AB" w:rsidRDefault="00CC69AB"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r>
        <w:rPr>
          <w:rFonts w:ascii="Helvetica" w:eastAsia="Times New Roman" w:hAnsi="Helvetica" w:cs="Helvetica"/>
          <w:bCs/>
          <w:color w:val="000000"/>
          <w:sz w:val="20"/>
          <w:szCs w:val="24"/>
        </w:rPr>
        <w:t>La procédure s’effectue uniquement en ligne en plusieurs étapes, en vous connectant sur le lien suivant :</w:t>
      </w:r>
    </w:p>
    <w:p w:rsidR="00CC69AB" w:rsidRDefault="00191DC2"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hyperlink r:id="rId9" w:tgtFrame="_blank" w:tooltip="https://phoenix.france-education-international.fr/inscriptions - site externe - ouverture dans un nouvel onglet" w:history="1">
        <w:r w:rsidR="00CC69AB" w:rsidRPr="000E7EAB">
          <w:rPr>
            <w:color w:val="0000FF"/>
            <w:u w:val="single"/>
          </w:rPr>
          <w:t>https://phoenix.france-education-international.fr/inscriptions</w:t>
        </w:r>
      </w:hyperlink>
    </w:p>
    <w:p w:rsidR="00CC69AB" w:rsidRDefault="00CC69AB"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p>
    <w:p w:rsidR="00CC69AB" w:rsidRDefault="00CC69AB" w:rsidP="000376DE">
      <w:pPr>
        <w:pBdr>
          <w:top w:val="single" w:sz="12" w:space="1" w:color="000080"/>
          <w:left w:val="single" w:sz="12" w:space="4" w:color="000080"/>
          <w:bottom w:val="single" w:sz="12" w:space="0" w:color="000080"/>
          <w:right w:val="single" w:sz="12" w:space="4" w:color="000080"/>
        </w:pBdr>
        <w:spacing w:after="0" w:line="240" w:lineRule="auto"/>
        <w:jc w:val="both"/>
        <w:rPr>
          <w:rFonts w:ascii="Helvetica" w:eastAsia="Times New Roman" w:hAnsi="Helvetica" w:cs="Helvetica"/>
          <w:b/>
          <w:bCs/>
          <w:color w:val="000000"/>
          <w:sz w:val="20"/>
          <w:szCs w:val="24"/>
        </w:rPr>
      </w:pPr>
      <w:r w:rsidRPr="00CC69AB">
        <w:rPr>
          <w:rFonts w:ascii="Helvetica" w:eastAsia="Times New Roman" w:hAnsi="Helvetica" w:cs="Helvetica"/>
          <w:b/>
          <w:bCs/>
          <w:color w:val="000000"/>
          <w:sz w:val="20"/>
          <w:szCs w:val="24"/>
        </w:rPr>
        <w:t xml:space="preserve">Modalités </w:t>
      </w:r>
      <w:r w:rsidRPr="00B71257">
        <w:rPr>
          <w:b/>
        </w:rPr>
        <w:t>d</w:t>
      </w:r>
      <w:r>
        <w:rPr>
          <w:b/>
        </w:rPr>
        <w:t>e</w:t>
      </w:r>
      <w:r>
        <w:rPr>
          <w:rFonts w:ascii="Helvetica" w:eastAsia="Times New Roman" w:hAnsi="Helvetica" w:cs="Helvetica"/>
          <w:b/>
          <w:bCs/>
          <w:color w:val="000000"/>
          <w:sz w:val="20"/>
          <w:szCs w:val="24"/>
        </w:rPr>
        <w:t xml:space="preserve"> règlement VAPP d’un montant de 80€*.</w:t>
      </w:r>
    </w:p>
    <w:p w:rsidR="000376DE" w:rsidRDefault="000376DE" w:rsidP="000376DE">
      <w:pPr>
        <w:pBdr>
          <w:top w:val="single" w:sz="12" w:space="1" w:color="000080"/>
          <w:left w:val="single" w:sz="12" w:space="4" w:color="000080"/>
          <w:bottom w:val="single" w:sz="12" w:space="0" w:color="000080"/>
          <w:right w:val="single" w:sz="12" w:space="4" w:color="000080"/>
        </w:pBdr>
        <w:spacing w:after="0" w:line="240" w:lineRule="auto"/>
        <w:jc w:val="both"/>
        <w:rPr>
          <w:rFonts w:eastAsia="Times New Roman" w:cstheme="minorHAnsi"/>
          <w:bCs/>
          <w:i/>
          <w:color w:val="000000"/>
        </w:rPr>
      </w:pPr>
      <w:r w:rsidRPr="00D24612">
        <w:rPr>
          <w:rFonts w:eastAsia="Times New Roman" w:cstheme="minorHAnsi"/>
          <w:bCs/>
          <w:i/>
          <w:color w:val="000000"/>
        </w:rPr>
        <w:t>*Le montant de 80</w:t>
      </w:r>
      <w:r w:rsidRPr="00D24612">
        <w:rPr>
          <w:rFonts w:eastAsia="Times New Roman" w:cstheme="minorHAnsi"/>
          <w:color w:val="000000"/>
        </w:rPr>
        <w:t>€ correspond aux frais de traitement du dossier VAPP</w:t>
      </w:r>
      <w:r>
        <w:rPr>
          <w:rFonts w:eastAsia="Times New Roman" w:cstheme="minorHAnsi"/>
          <w:color w:val="000000"/>
        </w:rPr>
        <w:t xml:space="preserve">. </w:t>
      </w:r>
      <w:r w:rsidRPr="00D24612">
        <w:rPr>
          <w:rFonts w:eastAsia="Times New Roman" w:cstheme="minorHAnsi"/>
          <w:bCs/>
          <w:i/>
          <w:color w:val="000000"/>
        </w:rPr>
        <w:t>Quel que soit le résultat</w:t>
      </w:r>
      <w:r>
        <w:rPr>
          <w:rFonts w:eastAsia="Times New Roman" w:cstheme="minorHAnsi"/>
          <w:bCs/>
          <w:i/>
          <w:color w:val="000000"/>
        </w:rPr>
        <w:t xml:space="preserve"> prononcé, ce règlement ne peut faire l’objet d’une demande de remboursement.</w:t>
      </w:r>
    </w:p>
    <w:p w:rsidR="000376DE" w:rsidRPr="00CC69AB" w:rsidRDefault="000376DE"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p>
    <w:p w:rsidR="00D056A2" w:rsidRPr="000376DE" w:rsidRDefault="000376DE" w:rsidP="00D056A2">
      <w:pPr>
        <w:numPr>
          <w:ilvl w:val="0"/>
          <w:numId w:val="1"/>
        </w:num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rPr>
      </w:pPr>
      <w:r>
        <w:rPr>
          <w:rFonts w:ascii="Helvetica" w:eastAsia="Times New Roman" w:hAnsi="Helvetica" w:cs="Helvetica"/>
          <w:b/>
          <w:color w:val="000000"/>
          <w:sz w:val="20"/>
          <w:szCs w:val="24"/>
        </w:rPr>
        <w:t>Par c</w:t>
      </w:r>
      <w:r w:rsidR="00AE59E2" w:rsidRPr="00AE59E2">
        <w:rPr>
          <w:rFonts w:ascii="Helvetica" w:eastAsia="Times New Roman" w:hAnsi="Helvetica" w:cs="Helvetica"/>
          <w:b/>
          <w:color w:val="000000"/>
          <w:sz w:val="20"/>
          <w:szCs w:val="24"/>
        </w:rPr>
        <w:t>hèque</w:t>
      </w:r>
      <w:r w:rsidR="00385148">
        <w:rPr>
          <w:rFonts w:ascii="Helvetica" w:eastAsia="Times New Roman" w:hAnsi="Helvetica" w:cs="Helvetica"/>
          <w:b/>
          <w:color w:val="000000"/>
          <w:sz w:val="20"/>
          <w:szCs w:val="24"/>
        </w:rPr>
        <w:t xml:space="preserve"> </w:t>
      </w:r>
      <w:r w:rsidR="00AE59E2" w:rsidRPr="00AE59E2">
        <w:rPr>
          <w:rFonts w:ascii="Helvetica" w:eastAsia="Times New Roman" w:hAnsi="Helvetica" w:cs="Helvetica"/>
          <w:b/>
          <w:color w:val="000000"/>
          <w:sz w:val="20"/>
          <w:szCs w:val="24"/>
        </w:rPr>
        <w:t xml:space="preserve">libellé à l’ordre de l’Agent Comptable </w:t>
      </w:r>
      <w:r w:rsidR="002E425D">
        <w:rPr>
          <w:rFonts w:ascii="Helvetica" w:eastAsia="Times New Roman" w:hAnsi="Helvetica" w:cs="Helvetica"/>
          <w:b/>
          <w:color w:val="000000"/>
          <w:sz w:val="20"/>
          <w:szCs w:val="24"/>
        </w:rPr>
        <w:t>CY Cergy Paris Université</w:t>
      </w:r>
    </w:p>
    <w:p w:rsidR="000376DE" w:rsidRDefault="000376DE" w:rsidP="000376DE">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i/>
          <w:color w:val="000000"/>
          <w:sz w:val="20"/>
          <w:szCs w:val="24"/>
        </w:rPr>
      </w:pPr>
      <w:r>
        <w:rPr>
          <w:rFonts w:ascii="Helvetica" w:eastAsia="Times New Roman" w:hAnsi="Helvetica" w:cs="Helvetica"/>
          <w:b/>
          <w:bCs/>
          <w:color w:val="000000"/>
          <w:sz w:val="20"/>
          <w:szCs w:val="24"/>
        </w:rPr>
        <w:t xml:space="preserve">Courrier à adresser </w:t>
      </w:r>
      <w:r w:rsidRPr="00B71257">
        <w:rPr>
          <w:rFonts w:ascii="Helvetica" w:eastAsia="Times New Roman" w:hAnsi="Helvetica" w:cs="Helvetica"/>
          <w:b/>
          <w:bCs/>
          <w:i/>
          <w:color w:val="000000"/>
          <w:sz w:val="20"/>
          <w:szCs w:val="24"/>
        </w:rPr>
        <w:t>au service Formation Continue de l’INSPÉ de l’académie de Versailles</w:t>
      </w:r>
      <w:r>
        <w:rPr>
          <w:rFonts w:ascii="Helvetica" w:eastAsia="Times New Roman" w:hAnsi="Helvetica" w:cs="Helvetica"/>
          <w:b/>
          <w:bCs/>
          <w:i/>
          <w:color w:val="000000"/>
          <w:sz w:val="20"/>
          <w:szCs w:val="24"/>
        </w:rPr>
        <w:t xml:space="preserve">, </w:t>
      </w:r>
    </w:p>
    <w:p w:rsidR="000376DE" w:rsidRDefault="000376DE" w:rsidP="000376DE">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rPr>
      </w:pPr>
      <w:r>
        <w:rPr>
          <w:rFonts w:ascii="Helvetica" w:eastAsia="Times New Roman" w:hAnsi="Helvetica" w:cs="Helvetica"/>
          <w:b/>
          <w:bCs/>
          <w:color w:val="000000"/>
          <w:sz w:val="20"/>
          <w:szCs w:val="24"/>
        </w:rPr>
        <w:t>5 rue Pasteur 78100 Saint-Germain-en-Laye</w:t>
      </w:r>
    </w:p>
    <w:p w:rsidR="000376DE" w:rsidRPr="00D056A2" w:rsidRDefault="000376DE" w:rsidP="000376DE">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rPr>
      </w:pPr>
    </w:p>
    <w:p w:rsidR="00EF31FC" w:rsidRDefault="000376DE" w:rsidP="009E65B2">
      <w:pPr>
        <w:numPr>
          <w:ilvl w:val="0"/>
          <w:numId w:val="1"/>
        </w:num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rPr>
      </w:pPr>
      <w:r>
        <w:rPr>
          <w:rFonts w:ascii="Helvetica" w:eastAsia="Times New Roman" w:hAnsi="Helvetica" w:cs="Helvetica"/>
          <w:b/>
          <w:bCs/>
          <w:color w:val="000000"/>
          <w:sz w:val="20"/>
          <w:szCs w:val="24"/>
        </w:rPr>
        <w:t>Par v</w:t>
      </w:r>
      <w:r w:rsidR="00EF31FC">
        <w:rPr>
          <w:rFonts w:ascii="Helvetica" w:eastAsia="Times New Roman" w:hAnsi="Helvetica" w:cs="Helvetica"/>
          <w:b/>
          <w:bCs/>
          <w:color w:val="000000"/>
          <w:sz w:val="20"/>
          <w:szCs w:val="24"/>
        </w:rPr>
        <w:t>irement bancaire</w:t>
      </w:r>
      <w:r w:rsidR="00E36C24">
        <w:rPr>
          <w:rFonts w:ascii="Helvetica" w:eastAsia="Times New Roman" w:hAnsi="Helvetica" w:cs="Helvetica"/>
          <w:b/>
          <w:bCs/>
          <w:color w:val="000000"/>
          <w:sz w:val="20"/>
          <w:szCs w:val="24"/>
        </w:rPr>
        <w:t xml:space="preserve"> </w:t>
      </w:r>
      <w:r w:rsidR="009E65B2">
        <w:rPr>
          <w:rFonts w:ascii="Helvetica" w:eastAsia="Times New Roman" w:hAnsi="Helvetica" w:cs="Helvetica"/>
          <w:b/>
          <w:bCs/>
          <w:color w:val="000000"/>
          <w:sz w:val="20"/>
          <w:szCs w:val="24"/>
        </w:rPr>
        <w:t>(</w:t>
      </w:r>
      <w:r w:rsidR="00EF31FC">
        <w:rPr>
          <w:rFonts w:ascii="Helvetica" w:eastAsia="Times New Roman" w:hAnsi="Helvetica" w:cs="Helvetica"/>
          <w:b/>
          <w:bCs/>
          <w:color w:val="000000"/>
          <w:sz w:val="20"/>
          <w:szCs w:val="24"/>
        </w:rPr>
        <w:t xml:space="preserve">RIB </w:t>
      </w:r>
      <w:r>
        <w:rPr>
          <w:rFonts w:ascii="Helvetica" w:eastAsia="Times New Roman" w:hAnsi="Helvetica" w:cs="Helvetica"/>
          <w:b/>
          <w:bCs/>
          <w:color w:val="000000"/>
          <w:sz w:val="20"/>
          <w:szCs w:val="24"/>
        </w:rPr>
        <w:t xml:space="preserve">CY Cergy Paris Université </w:t>
      </w:r>
      <w:r w:rsidR="00EF31FC">
        <w:rPr>
          <w:rFonts w:ascii="Helvetica" w:eastAsia="Times New Roman" w:hAnsi="Helvetica" w:cs="Helvetica"/>
          <w:b/>
          <w:bCs/>
          <w:color w:val="000000"/>
          <w:sz w:val="20"/>
          <w:szCs w:val="24"/>
        </w:rPr>
        <w:t>ci-joint</w:t>
      </w:r>
      <w:r w:rsidR="009E65B2">
        <w:rPr>
          <w:rFonts w:ascii="Helvetica" w:eastAsia="Times New Roman" w:hAnsi="Helvetica" w:cs="Helvetica"/>
          <w:b/>
          <w:bCs/>
          <w:color w:val="000000"/>
          <w:sz w:val="20"/>
          <w:szCs w:val="24"/>
        </w:rPr>
        <w:t>)</w:t>
      </w:r>
    </w:p>
    <w:p w:rsidR="009E65B2" w:rsidRPr="00EF31FC" w:rsidRDefault="009E65B2"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rPr>
      </w:pPr>
    </w:p>
    <w:p w:rsidR="00EF31FC" w:rsidRPr="000376DE" w:rsidRDefault="00EF31FC"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r w:rsidRPr="000376DE">
        <w:rPr>
          <w:rFonts w:ascii="Helvetica" w:eastAsia="Times New Roman" w:hAnsi="Helvetica" w:cs="Helvetica"/>
          <w:bCs/>
          <w:color w:val="000000"/>
          <w:sz w:val="20"/>
          <w:szCs w:val="24"/>
        </w:rPr>
        <w:t>Indiquez vos nom, prénom et formation</w:t>
      </w:r>
      <w:r w:rsidR="009E65B2" w:rsidRPr="000376DE">
        <w:rPr>
          <w:rFonts w:ascii="Helvetica" w:eastAsia="Times New Roman" w:hAnsi="Helvetica" w:cs="Helvetica"/>
          <w:bCs/>
          <w:color w:val="000000"/>
          <w:sz w:val="20"/>
          <w:szCs w:val="24"/>
        </w:rPr>
        <w:t xml:space="preserve"> au dos du chèque ou</w:t>
      </w:r>
      <w:r w:rsidRPr="000376DE">
        <w:rPr>
          <w:rFonts w:ascii="Helvetica" w:eastAsia="Times New Roman" w:hAnsi="Helvetica" w:cs="Helvetica"/>
          <w:bCs/>
          <w:color w:val="000000"/>
          <w:sz w:val="20"/>
          <w:szCs w:val="24"/>
        </w:rPr>
        <w:t xml:space="preserve"> en intitulé de l’ordre de virement</w:t>
      </w:r>
    </w:p>
    <w:p w:rsidR="00385148" w:rsidRPr="00385148" w:rsidRDefault="00385148"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
          <w:bCs/>
          <w:color w:val="000000"/>
          <w:sz w:val="20"/>
          <w:szCs w:val="24"/>
        </w:rPr>
      </w:pPr>
    </w:p>
    <w:p w:rsidR="00AE59E2" w:rsidRDefault="00AE59E2" w:rsidP="009E65B2">
      <w:pPr>
        <w:pBdr>
          <w:top w:val="single" w:sz="12" w:space="1" w:color="000080"/>
          <w:left w:val="single" w:sz="12" w:space="4" w:color="000080"/>
          <w:bottom w:val="single" w:sz="12" w:space="0" w:color="000080"/>
          <w:right w:val="single" w:sz="12" w:space="4" w:color="000080"/>
        </w:pBdr>
        <w:spacing w:after="0" w:line="288" w:lineRule="auto"/>
        <w:jc w:val="both"/>
        <w:rPr>
          <w:rFonts w:ascii="Helvetica" w:eastAsia="Times New Roman" w:hAnsi="Helvetica" w:cs="Helvetica"/>
          <w:bCs/>
          <w:color w:val="000000"/>
          <w:sz w:val="20"/>
          <w:szCs w:val="24"/>
        </w:rPr>
      </w:pPr>
    </w:p>
    <w:p w:rsidR="004A007C" w:rsidRDefault="004A007C" w:rsidP="009E65B2">
      <w:pPr>
        <w:spacing w:after="0" w:line="288" w:lineRule="auto"/>
        <w:rPr>
          <w:rFonts w:ascii="Helvetica" w:eastAsia="Times New Roman" w:hAnsi="Helvetica" w:cs="Helvetica"/>
          <w:b/>
          <w:bCs/>
          <w:i/>
          <w:color w:val="000000"/>
          <w:sz w:val="16"/>
          <w:szCs w:val="16"/>
        </w:rPr>
      </w:pPr>
    </w:p>
    <w:p w:rsidR="004A007C" w:rsidRDefault="004A007C" w:rsidP="00A10141">
      <w:pPr>
        <w:spacing w:after="0" w:line="288" w:lineRule="auto"/>
        <w:rPr>
          <w:rFonts w:eastAsia="Times New Roman" w:cs="Helvetica"/>
          <w:b/>
          <w:bCs/>
          <w:color w:val="000000"/>
          <w:sz w:val="24"/>
          <w:szCs w:val="24"/>
        </w:rPr>
      </w:pPr>
      <w:bookmarkStart w:id="0" w:name="_GoBack"/>
      <w:bookmarkEnd w:id="0"/>
    </w:p>
    <w:p w:rsidR="00564262" w:rsidRPr="00A10141" w:rsidRDefault="00564262" w:rsidP="00A10141">
      <w:pPr>
        <w:spacing w:after="0" w:line="288" w:lineRule="auto"/>
        <w:rPr>
          <w:rFonts w:ascii="Helvetica" w:eastAsia="Times New Roman" w:hAnsi="Helvetica" w:cs="Helvetica"/>
          <w:b/>
          <w:bCs/>
          <w:i/>
          <w:color w:val="000000"/>
          <w:sz w:val="16"/>
          <w:szCs w:val="16"/>
        </w:rPr>
      </w:pPr>
      <w:r w:rsidRPr="00A10141">
        <w:rPr>
          <w:rFonts w:eastAsia="Times New Roman" w:cs="Helvetica"/>
          <w:b/>
          <w:bCs/>
          <w:color w:val="000000"/>
          <w:sz w:val="24"/>
          <w:szCs w:val="24"/>
        </w:rPr>
        <w:t xml:space="preserve">Indiquez ci-après, aussi précis que possible, l’intitulé de l’action de formation que vous souhaitez intégrer : </w:t>
      </w:r>
    </w:p>
    <w:sdt>
      <w:sdtPr>
        <w:id w:val="-1114892629"/>
        <w:placeholder>
          <w:docPart w:val="ECFC939B861C4054A619E3B84531F4AF"/>
        </w:placeholder>
        <w:showingPlcHdr/>
      </w:sdtPr>
      <w:sdtEndPr/>
      <w:sdtContent>
        <w:p w:rsidR="00564262" w:rsidRDefault="00564262">
          <w:r w:rsidRPr="00D17939">
            <w:rPr>
              <w:rStyle w:val="Textedelespacerserv"/>
            </w:rPr>
            <w:t>Cliquez ici pour taper du texte.</w:t>
          </w:r>
        </w:p>
      </w:sdtContent>
    </w:sdt>
    <w:p w:rsidR="00564262" w:rsidRDefault="00564262" w:rsidP="00564262">
      <w:pPr>
        <w:pStyle w:val="Titre3"/>
        <w:jc w:val="left"/>
        <w:rPr>
          <w:rFonts w:asciiTheme="majorHAnsi" w:hAnsiTheme="majorHAnsi"/>
          <w:b/>
          <w:color w:val="000080"/>
        </w:rPr>
      </w:pPr>
      <w:r w:rsidRPr="008B4C6D">
        <w:rPr>
          <w:rFonts w:asciiTheme="majorHAnsi" w:hAnsiTheme="majorHAnsi"/>
          <w:b/>
          <w:color w:val="000080"/>
        </w:rPr>
        <w:t>Etat</w:t>
      </w:r>
      <w:r>
        <w:rPr>
          <w:rFonts w:asciiTheme="majorHAnsi" w:hAnsiTheme="majorHAnsi"/>
          <w:b/>
          <w:color w:val="000080"/>
        </w:rPr>
        <w:t xml:space="preserve"> Civil</w:t>
      </w:r>
    </w:p>
    <w:p w:rsidR="00380E11" w:rsidRDefault="00380E11" w:rsidP="00380E11">
      <w:pPr>
        <w:pStyle w:val="Sansinterligne"/>
      </w:pPr>
    </w:p>
    <w:p w:rsidR="00380E11" w:rsidRDefault="00380E11" w:rsidP="00380E11">
      <w:pPr>
        <w:pStyle w:val="Sansinterligne"/>
        <w:numPr>
          <w:ilvl w:val="0"/>
          <w:numId w:val="9"/>
        </w:numPr>
      </w:pPr>
      <w:r w:rsidRPr="0034625E">
        <w:rPr>
          <w:rFonts w:eastAsia="MS Gothic"/>
        </w:rPr>
        <w:t>Nom</w:t>
      </w:r>
      <w:r>
        <w:t xml:space="preserve"> d</w:t>
      </w:r>
      <w:r w:rsidR="000376DE">
        <w:t>e naissance</w:t>
      </w:r>
      <w:r>
        <w:t xml:space="preserve"> : </w:t>
      </w:r>
      <w:sdt>
        <w:sdtPr>
          <w:id w:val="408196343"/>
          <w:placeholder>
            <w:docPart w:val="B88CFD87F5344BE5AB4B0C39735B1A3E"/>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Nom d</w:t>
      </w:r>
      <w:r w:rsidR="000376DE">
        <w:t>’usage</w:t>
      </w:r>
      <w:r>
        <w:t xml:space="preserve"> : </w:t>
      </w:r>
      <w:sdt>
        <w:sdtPr>
          <w:id w:val="-534272789"/>
          <w:placeholder>
            <w:docPart w:val="47D76CF913764305BD19060B636FC623"/>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 xml:space="preserve">Prénom(s) : </w:t>
      </w:r>
      <w:sdt>
        <w:sdtPr>
          <w:id w:val="-1556620552"/>
          <w:placeholder>
            <w:docPart w:val="9771915A584043AE8A293986E567F25E"/>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Date de naissance (jj/mm/</w:t>
      </w:r>
      <w:proofErr w:type="spellStart"/>
      <w:r>
        <w:t>aaaa</w:t>
      </w:r>
      <w:proofErr w:type="spellEnd"/>
      <w:r>
        <w:t xml:space="preserve">) : </w:t>
      </w:r>
      <w:sdt>
        <w:sdtPr>
          <w:id w:val="1471096940"/>
          <w:placeholder>
            <w:docPart w:val="3AFFD734989542D992B415A0E07180F2"/>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 xml:space="preserve">Lieu de naissance : </w:t>
      </w:r>
      <w:sdt>
        <w:sdtPr>
          <w:id w:val="1905334458"/>
          <w:placeholder>
            <w:docPart w:val="B99AA777AF4A4C20946BC1CADE760C70"/>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 xml:space="preserve">Situation de famille : </w:t>
      </w:r>
      <w:sdt>
        <w:sdtPr>
          <w:id w:val="-679273777"/>
          <w:placeholder>
            <w:docPart w:val="F294A07CCB1646D3833FDE5EB9608DAD"/>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 xml:space="preserve">Nationalité : </w:t>
      </w:r>
      <w:sdt>
        <w:sdtPr>
          <w:id w:val="-1066030614"/>
          <w:placeholder>
            <w:docPart w:val="4F80654A97384F7AB7AD21A54CEACADA"/>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 xml:space="preserve">Téléphone domicile et/ou portable : </w:t>
      </w:r>
      <w:sdt>
        <w:sdtPr>
          <w:id w:val="-1294285647"/>
          <w:placeholder>
            <w:docPart w:val="9E2CEBF0D624432099DAA636173DC767"/>
          </w:placeholder>
          <w:showingPlcHdr/>
          <w:text/>
        </w:sdtPr>
        <w:sdtEndPr/>
        <w:sdtContent>
          <w:r w:rsidRPr="00D17939">
            <w:rPr>
              <w:rStyle w:val="Textedelespacerserv"/>
            </w:rPr>
            <w:t>Cliquez ici pour taper du texte.</w:t>
          </w:r>
        </w:sdtContent>
      </w:sdt>
    </w:p>
    <w:p w:rsidR="00380E11" w:rsidRDefault="00380E11" w:rsidP="00380E11">
      <w:pPr>
        <w:pStyle w:val="Sansinterligne"/>
        <w:numPr>
          <w:ilvl w:val="0"/>
          <w:numId w:val="9"/>
        </w:numPr>
      </w:pPr>
      <w:r>
        <w:t xml:space="preserve">Adresse postale personnelle : </w:t>
      </w:r>
      <w:sdt>
        <w:sdtPr>
          <w:id w:val="926919294"/>
          <w:placeholder>
            <w:docPart w:val="505384BD8B29458EB9255BACE76EDD72"/>
          </w:placeholder>
          <w:showingPlcHdr/>
          <w:text/>
        </w:sdtPr>
        <w:sdtEndPr/>
        <w:sdtContent>
          <w:r w:rsidRPr="00D17939">
            <w:rPr>
              <w:rStyle w:val="Textedelespacerserv"/>
            </w:rPr>
            <w:t>Cliquez ici pour taper du texte.</w:t>
          </w:r>
        </w:sdtContent>
      </w:sdt>
    </w:p>
    <w:p w:rsidR="00564262" w:rsidRPr="00564262" w:rsidRDefault="00380E11" w:rsidP="00380E11">
      <w:pPr>
        <w:pStyle w:val="Sansinterligne"/>
        <w:numPr>
          <w:ilvl w:val="0"/>
          <w:numId w:val="9"/>
        </w:numPr>
      </w:pPr>
      <w:r>
        <w:t xml:space="preserve">Adresse électronique : </w:t>
      </w:r>
      <w:r w:rsidR="00564262">
        <w:tab/>
      </w:r>
      <w:r>
        <w:t xml:space="preserve"> </w:t>
      </w:r>
      <w:sdt>
        <w:sdtPr>
          <w:id w:val="-1230847966"/>
          <w:placeholder>
            <w:docPart w:val="1613525A932C44F2BB75BB716514E129"/>
          </w:placeholder>
          <w:showingPlcHdr/>
          <w:text/>
        </w:sdtPr>
        <w:sdtEndPr/>
        <w:sdtContent>
          <w:r w:rsidRPr="00D17939">
            <w:rPr>
              <w:rStyle w:val="Textedelespacerserv"/>
            </w:rPr>
            <w:t>Cliquez ici pour taper du texte.</w:t>
          </w:r>
        </w:sdtContent>
      </w:sdt>
      <w:r w:rsidR="00564262">
        <w:tab/>
      </w:r>
      <w:r w:rsidR="00564262">
        <w:tab/>
      </w:r>
    </w:p>
    <w:p w:rsidR="00564262" w:rsidRDefault="00564262" w:rsidP="00564262">
      <w:pPr>
        <w:ind w:left="360"/>
      </w:pPr>
    </w:p>
    <w:p w:rsidR="00380E11" w:rsidRPr="00A10141" w:rsidRDefault="00380E11" w:rsidP="00380E11">
      <w:pPr>
        <w:pStyle w:val="Titre3"/>
        <w:jc w:val="left"/>
        <w:rPr>
          <w:rFonts w:asciiTheme="minorHAnsi" w:hAnsiTheme="minorHAnsi"/>
          <w:b/>
          <w:color w:val="000080"/>
        </w:rPr>
      </w:pPr>
      <w:r w:rsidRPr="00A10141">
        <w:rPr>
          <w:rFonts w:asciiTheme="minorHAnsi" w:hAnsiTheme="minorHAnsi"/>
          <w:b/>
          <w:color w:val="000080"/>
        </w:rPr>
        <w:t>Situation actuelle</w:t>
      </w:r>
    </w:p>
    <w:p w:rsidR="00380E11" w:rsidRPr="00A10141" w:rsidRDefault="00A10141" w:rsidP="00380E11">
      <w:pPr>
        <w:pStyle w:val="Titre6"/>
        <w:spacing w:before="120"/>
        <w:ind w:right="-193"/>
        <w:rPr>
          <w:rFonts w:asciiTheme="minorHAnsi" w:hAnsiTheme="minorHAnsi"/>
          <w:b/>
          <w:i w:val="0"/>
          <w:smallCaps/>
          <w:sz w:val="28"/>
          <w:szCs w:val="28"/>
        </w:rPr>
      </w:pPr>
      <w:r>
        <w:rPr>
          <w:rFonts w:asciiTheme="minorHAnsi" w:hAnsiTheme="minorHAnsi"/>
          <w:b/>
          <w:i w:val="0"/>
          <w:smallCaps/>
          <w:sz w:val="28"/>
          <w:szCs w:val="28"/>
        </w:rPr>
        <w:t>A -</w:t>
      </w:r>
      <w:r w:rsidR="00380E11" w:rsidRPr="00A10141">
        <w:rPr>
          <w:rFonts w:asciiTheme="minorHAnsi" w:hAnsiTheme="minorHAnsi"/>
          <w:b/>
          <w:i w:val="0"/>
          <w:smallCaps/>
          <w:sz w:val="28"/>
          <w:szCs w:val="28"/>
        </w:rPr>
        <w:t xml:space="preserve"> </w:t>
      </w:r>
      <w:r w:rsidRPr="00A10141">
        <w:rPr>
          <w:rFonts w:asciiTheme="minorHAnsi" w:hAnsiTheme="minorHAnsi"/>
          <w:b/>
          <w:i w:val="0"/>
          <w:smallCaps/>
          <w:sz w:val="28"/>
          <w:szCs w:val="28"/>
        </w:rPr>
        <w:t>A</w:t>
      </w:r>
      <w:r>
        <w:rPr>
          <w:rFonts w:asciiTheme="minorHAnsi" w:hAnsiTheme="minorHAnsi"/>
          <w:b/>
          <w:i w:val="0"/>
          <w:smallCaps/>
          <w:sz w:val="28"/>
          <w:szCs w:val="28"/>
        </w:rPr>
        <w:t>ctivité</w:t>
      </w:r>
      <w:r w:rsidR="00380E11" w:rsidRPr="00A10141">
        <w:rPr>
          <w:rFonts w:asciiTheme="minorHAnsi" w:hAnsiTheme="minorHAnsi"/>
          <w:b/>
          <w:i w:val="0"/>
          <w:smallCaps/>
          <w:sz w:val="28"/>
          <w:szCs w:val="28"/>
        </w:rPr>
        <w:t xml:space="preserve"> professionnelle</w:t>
      </w:r>
    </w:p>
    <w:p w:rsidR="00380E11" w:rsidRPr="00A10141" w:rsidRDefault="00380E11" w:rsidP="00550C62">
      <w:pPr>
        <w:pStyle w:val="Sansinterligne"/>
        <w:rPr>
          <w:b/>
        </w:rPr>
      </w:pPr>
      <w:r w:rsidRPr="00A10141">
        <w:rPr>
          <w:b/>
        </w:rPr>
        <w:t xml:space="preserve">SECTEUR </w:t>
      </w:r>
    </w:p>
    <w:p w:rsidR="00380E11" w:rsidRPr="00A10141" w:rsidRDefault="00550C62" w:rsidP="00550C62">
      <w:pPr>
        <w:pStyle w:val="Sansinterligne"/>
      </w:pPr>
      <w:r w:rsidRPr="00A10141">
        <w:t xml:space="preserve">Fonction exercée : </w:t>
      </w:r>
      <w:sdt>
        <w:sdtPr>
          <w:id w:val="-2136941090"/>
          <w:placeholder>
            <w:docPart w:val="7A01BB137C624400900E13B5E739FC19"/>
          </w:placeholder>
          <w:showingPlcHdr/>
          <w:text/>
        </w:sdtPr>
        <w:sdtEndPr/>
        <w:sdtContent>
          <w:r w:rsidRPr="00A10141">
            <w:rPr>
              <w:rStyle w:val="Textedelespacerserv"/>
            </w:rPr>
            <w:t>Cliquez ici pour taper du texte.</w:t>
          </w:r>
        </w:sdtContent>
      </w:sdt>
    </w:p>
    <w:p w:rsidR="00550C62" w:rsidRPr="00A10141" w:rsidRDefault="00550C62" w:rsidP="00550C62">
      <w:pPr>
        <w:pStyle w:val="Sansinterligne"/>
      </w:pPr>
      <w:r w:rsidRPr="00A10141">
        <w:t>Nature de votre contrat de travail :</w:t>
      </w:r>
      <w:r w:rsidR="00A078CA" w:rsidRPr="00A078CA">
        <w:t xml:space="preserve"> </w:t>
      </w:r>
      <w:bookmarkStart w:id="1" w:name="_Hlk155777938"/>
      <w:sdt>
        <w:sdtPr>
          <w:id w:val="248908489"/>
          <w:placeholder>
            <w:docPart w:val="EA1D5A906644438CA5CA6AFD45F5586D"/>
          </w:placeholder>
          <w:showingPlcHdr/>
        </w:sdtPr>
        <w:sdtEndPr/>
        <w:sdtContent>
          <w:r w:rsidR="00A078CA" w:rsidRPr="00A10141">
            <w:rPr>
              <w:rStyle w:val="Textedelespacerserv"/>
            </w:rPr>
            <w:t>Cliquez ici pour taper du texte.</w:t>
          </w:r>
        </w:sdtContent>
      </w:sdt>
      <w:bookmarkEnd w:id="1"/>
    </w:p>
    <w:p w:rsidR="00550C62" w:rsidRPr="00A10141" w:rsidRDefault="00550C62" w:rsidP="00550C62"/>
    <w:p w:rsidR="00550C62" w:rsidRPr="00A10141" w:rsidRDefault="00550C62" w:rsidP="00550C62">
      <w:pPr>
        <w:ind w:right="-191"/>
        <w:rPr>
          <w:b/>
          <w:smallCaps/>
        </w:rPr>
      </w:pPr>
      <w:r w:rsidRPr="00A10141">
        <w:t>Temps plein Temps partiel (Précisez pourcentage</w:t>
      </w:r>
      <w:r w:rsidR="000376DE">
        <w:t xml:space="preserve">, </w:t>
      </w:r>
      <w:r w:rsidRPr="00A10141">
        <w:t>Intérim</w:t>
      </w:r>
      <w:r w:rsidR="000376DE">
        <w:t>,</w:t>
      </w:r>
      <w:r w:rsidRPr="00A10141">
        <w:t xml:space="preserve"> CDD</w:t>
      </w:r>
      <w:r w:rsidR="000376DE">
        <w:t>,</w:t>
      </w:r>
      <w:r w:rsidRPr="00A10141">
        <w:t xml:space="preserve"> CDI</w:t>
      </w:r>
      <w:r w:rsidR="000376DE">
        <w:t xml:space="preserve">) </w:t>
      </w:r>
      <w:r w:rsidRPr="00A10141">
        <w:tab/>
      </w:r>
      <w:sdt>
        <w:sdtPr>
          <w:id w:val="264976003"/>
          <w:placeholder>
            <w:docPart w:val="874680283CFC497B915B202877E16F1A"/>
          </w:placeholder>
          <w:showingPlcHdr/>
        </w:sdtPr>
        <w:sdtEndPr/>
        <w:sdtContent>
          <w:r w:rsidR="000376DE" w:rsidRPr="00A10141">
            <w:rPr>
              <w:rStyle w:val="Textedelespacerserv"/>
            </w:rPr>
            <w:t>Cliquez ici pour taper du texte.</w:t>
          </w:r>
        </w:sdtContent>
      </w:sdt>
    </w:p>
    <w:p w:rsidR="00550C62" w:rsidRPr="00A10141" w:rsidRDefault="00550C62" w:rsidP="00550C62">
      <w:pPr>
        <w:ind w:right="-191"/>
        <w:rPr>
          <w:b/>
          <w:smallCaps/>
        </w:rPr>
      </w:pPr>
      <w:r w:rsidRPr="00A10141">
        <w:t>C</w:t>
      </w:r>
      <w:r w:rsidR="00A10141">
        <w:t>atégorie socio-</w:t>
      </w:r>
      <w:r w:rsidR="000376DE">
        <w:t>professionnelle</w:t>
      </w:r>
      <w:r w:rsidR="000376DE" w:rsidRPr="00A10141">
        <w:t xml:space="preserve"> :</w:t>
      </w:r>
      <w:r w:rsidR="000376DE">
        <w:t xml:space="preserve"> </w:t>
      </w:r>
      <w:sdt>
        <w:sdtPr>
          <w:id w:val="-1543975739"/>
          <w:placeholder>
            <w:docPart w:val="CF1D5E1FDA6A47FE91F9C9C5D33F9331"/>
          </w:placeholder>
          <w:showingPlcHdr/>
        </w:sdtPr>
        <w:sdtEndPr/>
        <w:sdtContent>
          <w:r w:rsidR="000376DE" w:rsidRPr="00A10141">
            <w:rPr>
              <w:rStyle w:val="Textedelespacerserv"/>
            </w:rPr>
            <w:t>Cliquez ici pour taper du texte.</w:t>
          </w:r>
        </w:sdtContent>
      </w:sdt>
    </w:p>
    <w:p w:rsidR="00550C62" w:rsidRPr="00A10141" w:rsidRDefault="00191DC2" w:rsidP="00550C62">
      <w:pPr>
        <w:ind w:right="-191"/>
        <w:rPr>
          <w:b/>
          <w:smallCaps/>
        </w:rPr>
      </w:pPr>
      <w:sdt>
        <w:sdtPr>
          <w:id w:val="1769658451"/>
        </w:sdtPr>
        <w:sdtEndPr/>
        <w:sdtContent>
          <w:r w:rsidR="00550C62" w:rsidRPr="00A10141">
            <w:rPr>
              <w:rFonts w:eastAsia="MS Gothic" w:hAnsi="MS Gothic"/>
            </w:rPr>
            <w:t>☐</w:t>
          </w:r>
        </w:sdtContent>
      </w:sdt>
      <w:r w:rsidR="00550C62" w:rsidRPr="00A10141">
        <w:t>Ouvrier</w:t>
      </w:r>
      <w:r w:rsidR="00550C62" w:rsidRPr="00A10141">
        <w:tab/>
      </w:r>
      <w:r w:rsidR="00550C62" w:rsidRPr="00A10141">
        <w:tab/>
      </w:r>
      <w:r w:rsidR="00550C62" w:rsidRPr="00A10141">
        <w:tab/>
      </w:r>
      <w:r w:rsidR="00550C62" w:rsidRPr="00A10141">
        <w:tab/>
      </w:r>
      <w:sdt>
        <w:sdtPr>
          <w:id w:val="147945161"/>
        </w:sdtPr>
        <w:sdtEndPr/>
        <w:sdtContent>
          <w:r w:rsidR="00A10141" w:rsidRPr="00A10141">
            <w:rPr>
              <w:rFonts w:eastAsia="MS Gothic" w:hAnsi="MS Gothic"/>
            </w:rPr>
            <w:t>☐</w:t>
          </w:r>
        </w:sdtContent>
      </w:sdt>
      <w:r w:rsidR="00A10141" w:rsidRPr="00A10141">
        <w:t xml:space="preserve">Employé </w:t>
      </w:r>
      <w:r w:rsidR="00A10141" w:rsidRPr="00A10141">
        <w:tab/>
      </w:r>
    </w:p>
    <w:p w:rsidR="00550C62" w:rsidRPr="00A10141" w:rsidRDefault="00191DC2" w:rsidP="00550C62">
      <w:pPr>
        <w:ind w:right="-191"/>
        <w:rPr>
          <w:b/>
          <w:smallCaps/>
        </w:rPr>
      </w:pPr>
      <w:sdt>
        <w:sdtPr>
          <w:id w:val="-170570406"/>
        </w:sdtPr>
        <w:sdtEndPr/>
        <w:sdtContent>
          <w:r w:rsidR="00550C62" w:rsidRPr="00A10141">
            <w:rPr>
              <w:rFonts w:eastAsia="MS Gothic" w:hAnsi="MS Gothic"/>
            </w:rPr>
            <w:t>☐</w:t>
          </w:r>
        </w:sdtContent>
      </w:sdt>
      <w:r w:rsidR="00550C62" w:rsidRPr="00A10141">
        <w:t xml:space="preserve">Profession Intermédiaire    </w:t>
      </w:r>
      <w:r w:rsidR="00550C62" w:rsidRPr="00A10141">
        <w:tab/>
      </w:r>
      <w:r w:rsidR="00550C62" w:rsidRPr="00A10141">
        <w:tab/>
      </w:r>
      <w:sdt>
        <w:sdtPr>
          <w:id w:val="-774165906"/>
        </w:sdtPr>
        <w:sdtEndPr/>
        <w:sdtContent>
          <w:r w:rsidR="00A10141" w:rsidRPr="00A10141">
            <w:rPr>
              <w:rFonts w:eastAsia="MS Gothic" w:hAnsi="MS Gothic"/>
            </w:rPr>
            <w:t>☐</w:t>
          </w:r>
        </w:sdtContent>
      </w:sdt>
      <w:r w:rsidR="00A10141" w:rsidRPr="00A10141">
        <w:t>Cadre</w:t>
      </w:r>
    </w:p>
    <w:p w:rsidR="00550C62" w:rsidRPr="00A10141" w:rsidRDefault="00191DC2" w:rsidP="00550C62">
      <w:pPr>
        <w:ind w:right="-191"/>
        <w:rPr>
          <w:b/>
          <w:smallCaps/>
        </w:rPr>
      </w:pPr>
      <w:sdt>
        <w:sdtPr>
          <w:id w:val="-1322572915"/>
        </w:sdtPr>
        <w:sdtEndPr/>
        <w:sdtContent>
          <w:r w:rsidR="00550C62" w:rsidRPr="00A10141">
            <w:rPr>
              <w:rFonts w:eastAsia="MS Gothic" w:hAnsi="MS Gothic"/>
            </w:rPr>
            <w:t>☐</w:t>
          </w:r>
        </w:sdtContent>
      </w:sdt>
      <w:r w:rsidR="00550C62" w:rsidRPr="00A10141">
        <w:t xml:space="preserve">Autre </w:t>
      </w:r>
      <w:r w:rsidR="00550C62" w:rsidRPr="00A10141">
        <w:tab/>
      </w:r>
      <w:sdt>
        <w:sdtPr>
          <w:id w:val="-248958642"/>
          <w:placeholder>
            <w:docPart w:val="7381DF53625A44B786BEB32AC7393BB7"/>
          </w:placeholder>
          <w:showingPlcHdr/>
        </w:sdtPr>
        <w:sdtEndPr/>
        <w:sdtContent>
          <w:r w:rsidR="000376DE" w:rsidRPr="00A10141">
            <w:rPr>
              <w:rStyle w:val="Textedelespacerserv"/>
            </w:rPr>
            <w:t>Cliquez ici pour taper du texte.</w:t>
          </w:r>
        </w:sdtContent>
      </w:sdt>
      <w:r w:rsidR="00550C62" w:rsidRPr="00A10141">
        <w:tab/>
      </w:r>
      <w:r w:rsidR="00550C62" w:rsidRPr="00A10141">
        <w:tab/>
        <w:t xml:space="preserve">     </w:t>
      </w:r>
    </w:p>
    <w:p w:rsidR="00550C62" w:rsidRPr="007E264F" w:rsidRDefault="00550C62" w:rsidP="00550C62">
      <w:pPr>
        <w:pStyle w:val="Titre6"/>
        <w:spacing w:before="120"/>
        <w:ind w:right="-193"/>
        <w:rPr>
          <w:rFonts w:ascii="Helvetica" w:hAnsi="Helvetica"/>
          <w:b/>
          <w:i w:val="0"/>
          <w:smallCaps/>
        </w:rPr>
      </w:pPr>
      <w:r w:rsidRPr="00A10141">
        <w:rPr>
          <w:rFonts w:asciiTheme="minorHAnsi" w:hAnsiTheme="minorHAnsi"/>
          <w:b/>
          <w:i w:val="0"/>
          <w:smallCaps/>
          <w:sz w:val="28"/>
          <w:szCs w:val="28"/>
        </w:rPr>
        <w:t>B – Vous êtes actuellement sans emploi</w:t>
      </w:r>
      <w:r w:rsidRPr="007E264F">
        <w:rPr>
          <w:rFonts w:ascii="Helvetica" w:hAnsi="Helvetica"/>
          <w:b/>
          <w:i w:val="0"/>
        </w:rPr>
        <w:t xml:space="preserve"> </w:t>
      </w:r>
    </w:p>
    <w:p w:rsidR="00550C62" w:rsidRPr="00A10141" w:rsidRDefault="00550C62" w:rsidP="00550C62">
      <w:pPr>
        <w:ind w:right="-191"/>
      </w:pPr>
      <w:r w:rsidRPr="00A10141">
        <w:t xml:space="preserve">Etes-vous inscrit(e) au </w:t>
      </w:r>
      <w:r w:rsidR="000376DE">
        <w:t>France Travail</w:t>
      </w:r>
      <w:r w:rsidRPr="00A10141">
        <w:t xml:space="preserve"> ?</w:t>
      </w:r>
      <w:r w:rsidRPr="00A10141">
        <w:tab/>
      </w:r>
      <w:r w:rsidRPr="00A10141">
        <w:tab/>
      </w:r>
      <w:sdt>
        <w:sdtPr>
          <w:id w:val="-580458113"/>
        </w:sdtPr>
        <w:sdtEndPr/>
        <w:sdtContent>
          <w:r w:rsidR="00046480" w:rsidRPr="00A10141">
            <w:rPr>
              <w:rFonts w:eastAsia="MS Gothic" w:hAnsi="MS Gothic"/>
            </w:rPr>
            <w:t>☐</w:t>
          </w:r>
        </w:sdtContent>
      </w:sdt>
      <w:r w:rsidRPr="00A10141">
        <w:t>OUI</w:t>
      </w:r>
      <w:r w:rsidRPr="00A10141">
        <w:tab/>
      </w:r>
      <w:r w:rsidRPr="00A10141">
        <w:tab/>
      </w:r>
      <w:r w:rsidRPr="00A10141">
        <w:tab/>
      </w:r>
      <w:sdt>
        <w:sdtPr>
          <w:id w:val="124508929"/>
        </w:sdtPr>
        <w:sdtEndPr/>
        <w:sdtContent>
          <w:r w:rsidRPr="00A10141">
            <w:rPr>
              <w:rFonts w:eastAsia="MS Gothic" w:hAnsi="MS Gothic"/>
            </w:rPr>
            <w:t>☐</w:t>
          </w:r>
        </w:sdtContent>
      </w:sdt>
      <w:r w:rsidRPr="00A10141">
        <w:t>NON</w:t>
      </w:r>
      <w:r w:rsidRPr="00A10141">
        <w:tab/>
      </w:r>
    </w:p>
    <w:p w:rsidR="00550C62" w:rsidRPr="00A10141" w:rsidRDefault="00550C62" w:rsidP="00550C62">
      <w:pPr>
        <w:pStyle w:val="Paragraphedeliste"/>
        <w:numPr>
          <w:ilvl w:val="0"/>
          <w:numId w:val="10"/>
        </w:numPr>
        <w:ind w:right="-191"/>
        <w:rPr>
          <w:b/>
          <w:smallCaps/>
        </w:rPr>
      </w:pPr>
      <w:r w:rsidRPr="00A10141">
        <w:t>Si oui, adresse de l’agence ?</w:t>
      </w:r>
      <w:r w:rsidR="00A078CA" w:rsidRPr="00A078CA">
        <w:t xml:space="preserve"> </w:t>
      </w:r>
      <w:sdt>
        <w:sdtPr>
          <w:id w:val="248908488"/>
          <w:showingPlcHdr/>
        </w:sdtPr>
        <w:sdtEndPr/>
        <w:sdtContent>
          <w:r w:rsidR="00A078CA" w:rsidRPr="00A10141">
            <w:rPr>
              <w:rStyle w:val="Textedelespacerserv"/>
            </w:rPr>
            <w:t>Cliquez ici pour taper du texte.</w:t>
          </w:r>
        </w:sdtContent>
      </w:sdt>
    </w:p>
    <w:p w:rsidR="00550C62" w:rsidRPr="00A10141" w:rsidRDefault="00550C62" w:rsidP="00550C62">
      <w:pPr>
        <w:pStyle w:val="Paragraphedeliste"/>
        <w:numPr>
          <w:ilvl w:val="0"/>
          <w:numId w:val="10"/>
        </w:numPr>
        <w:ind w:right="-191"/>
        <w:rPr>
          <w:b/>
          <w:smallCaps/>
        </w:rPr>
      </w:pPr>
      <w:r w:rsidRPr="00A10141">
        <w:t xml:space="preserve">Depuis quelle date ? </w:t>
      </w:r>
      <w:sdt>
        <w:sdtPr>
          <w:id w:val="1854225830"/>
          <w:placeholder>
            <w:docPart w:val="DefaultPlaceholder_1082065158"/>
          </w:placeholder>
          <w:showingPlcHdr/>
        </w:sdtPr>
        <w:sdtEndPr/>
        <w:sdtContent>
          <w:r w:rsidRPr="00A10141">
            <w:rPr>
              <w:rStyle w:val="Textedelespacerserv"/>
            </w:rPr>
            <w:t>Cliquez ici pour taper du texte.</w:t>
          </w:r>
        </w:sdtContent>
      </w:sdt>
    </w:p>
    <w:p w:rsidR="00550C62" w:rsidRPr="00A10141" w:rsidRDefault="00550C62" w:rsidP="00550C62">
      <w:pPr>
        <w:ind w:right="-191"/>
        <w:rPr>
          <w:b/>
          <w:smallCaps/>
        </w:rPr>
      </w:pPr>
      <w:r w:rsidRPr="00A10141">
        <w:t>C</w:t>
      </w:r>
      <w:r w:rsidR="00A10141">
        <w:t xml:space="preserve">atégorie socio-professionnelle </w:t>
      </w:r>
      <w:r w:rsidR="00A10141" w:rsidRPr="00A10141">
        <w:t>:</w:t>
      </w:r>
    </w:p>
    <w:p w:rsidR="00550C62" w:rsidRPr="00A10141" w:rsidRDefault="00191DC2" w:rsidP="00550C62">
      <w:pPr>
        <w:ind w:right="-191" w:firstLine="708"/>
        <w:rPr>
          <w:b/>
          <w:smallCaps/>
        </w:rPr>
      </w:pPr>
      <w:sdt>
        <w:sdtPr>
          <w:id w:val="-1701543457"/>
        </w:sdtPr>
        <w:sdtEndPr/>
        <w:sdtContent>
          <w:r w:rsidR="000A7018" w:rsidRPr="00A10141">
            <w:rPr>
              <w:rFonts w:eastAsia="MS Gothic" w:hAnsi="MS Gothic"/>
            </w:rPr>
            <w:t>☐</w:t>
          </w:r>
        </w:sdtContent>
      </w:sdt>
      <w:r w:rsidR="00550C62" w:rsidRPr="00A10141">
        <w:t>Ouvrier</w:t>
      </w:r>
      <w:r w:rsidR="00550C62" w:rsidRPr="00A10141">
        <w:tab/>
      </w:r>
      <w:r w:rsidR="00550C62" w:rsidRPr="00A10141">
        <w:tab/>
      </w:r>
      <w:r w:rsidR="00550C62" w:rsidRPr="00A10141">
        <w:tab/>
      </w:r>
      <w:sdt>
        <w:sdtPr>
          <w:id w:val="1145007161"/>
        </w:sdtPr>
        <w:sdtEndPr/>
        <w:sdtContent>
          <w:r w:rsidR="00550C62" w:rsidRPr="00A10141">
            <w:rPr>
              <w:rFonts w:eastAsia="MS Gothic" w:hAnsi="MS Gothic"/>
            </w:rPr>
            <w:t>☐</w:t>
          </w:r>
        </w:sdtContent>
      </w:sdt>
      <w:r w:rsidR="00550C62" w:rsidRPr="00A10141">
        <w:t xml:space="preserve">Profession Intermédiaire    </w:t>
      </w:r>
      <w:r w:rsidR="00550C62" w:rsidRPr="00A10141">
        <w:tab/>
      </w:r>
      <w:sdt>
        <w:sdtPr>
          <w:id w:val="676310542"/>
        </w:sdtPr>
        <w:sdtEndPr/>
        <w:sdtContent>
          <w:r w:rsidR="00550C62" w:rsidRPr="00A10141">
            <w:rPr>
              <w:rFonts w:eastAsia="MS Gothic" w:hAnsi="MS Gothic"/>
            </w:rPr>
            <w:t>☐</w:t>
          </w:r>
        </w:sdtContent>
      </w:sdt>
      <w:r w:rsidR="00550C62" w:rsidRPr="00A10141">
        <w:t xml:space="preserve">Autre </w:t>
      </w:r>
    </w:p>
    <w:p w:rsidR="00E27132" w:rsidRPr="000376DE" w:rsidRDefault="00191DC2" w:rsidP="000376DE">
      <w:pPr>
        <w:ind w:right="-191" w:firstLine="708"/>
      </w:pPr>
      <w:sdt>
        <w:sdtPr>
          <w:id w:val="358014205"/>
        </w:sdtPr>
        <w:sdtEndPr/>
        <w:sdtContent>
          <w:r w:rsidR="00550C62" w:rsidRPr="00A10141">
            <w:rPr>
              <w:rFonts w:eastAsia="MS Gothic" w:hAnsi="MS Gothic"/>
            </w:rPr>
            <w:t>☐</w:t>
          </w:r>
        </w:sdtContent>
      </w:sdt>
      <w:r w:rsidR="00550C62" w:rsidRPr="00A10141">
        <w:t xml:space="preserve">Employé </w:t>
      </w:r>
      <w:r w:rsidR="00550C62" w:rsidRPr="00A10141">
        <w:tab/>
        <w:t xml:space="preserve"> </w:t>
      </w:r>
      <w:r w:rsidR="00550C62" w:rsidRPr="00A10141">
        <w:tab/>
      </w:r>
      <w:r w:rsidR="009150A6" w:rsidRPr="00A10141">
        <w:tab/>
      </w:r>
      <w:sdt>
        <w:sdtPr>
          <w:id w:val="-1099333424"/>
        </w:sdtPr>
        <w:sdtEndPr/>
        <w:sdtContent>
          <w:r w:rsidR="009150A6" w:rsidRPr="00A10141">
            <w:rPr>
              <w:rFonts w:eastAsia="MS Gothic" w:hAnsi="MS Gothic"/>
            </w:rPr>
            <w:t>☐</w:t>
          </w:r>
        </w:sdtContent>
      </w:sdt>
      <w:r w:rsidR="009150A6" w:rsidRPr="00A10141">
        <w:t>Cadr</w:t>
      </w:r>
      <w:r w:rsidR="000376DE">
        <w:t>e</w:t>
      </w:r>
    </w:p>
    <w:p w:rsidR="00550C62" w:rsidRPr="00A10141" w:rsidRDefault="00550C62" w:rsidP="00D21130">
      <w:pPr>
        <w:ind w:right="-191"/>
        <w:rPr>
          <w:b/>
          <w:smallCaps/>
        </w:rPr>
      </w:pPr>
      <w:r w:rsidRPr="00A10141">
        <w:lastRenderedPageBreak/>
        <w:t xml:space="preserve">Vous percevez ? </w:t>
      </w:r>
    </w:p>
    <w:p w:rsidR="00550C62" w:rsidRPr="00A10141" w:rsidRDefault="00191DC2" w:rsidP="00550C62">
      <w:pPr>
        <w:ind w:right="-191"/>
        <w:rPr>
          <w:b/>
          <w:smallCaps/>
        </w:rPr>
      </w:pPr>
      <w:sdt>
        <w:sdtPr>
          <w:id w:val="160903909"/>
        </w:sdtPr>
        <w:sdtEndPr/>
        <w:sdtContent>
          <w:r w:rsidR="00550C62" w:rsidRPr="00A10141">
            <w:rPr>
              <w:rFonts w:eastAsia="MS Gothic" w:hAnsi="MS Gothic"/>
            </w:rPr>
            <w:t>☐</w:t>
          </w:r>
        </w:sdtContent>
      </w:sdt>
      <w:r w:rsidR="00550C62" w:rsidRPr="00A10141">
        <w:t>Aucune indemnité</w:t>
      </w:r>
      <w:r w:rsidR="00550C62" w:rsidRPr="00A10141">
        <w:tab/>
      </w:r>
      <w:r w:rsidR="00550C62" w:rsidRPr="00A10141">
        <w:tab/>
      </w:r>
      <w:r w:rsidR="00550C62" w:rsidRPr="00A10141">
        <w:tab/>
      </w:r>
      <w:r w:rsidR="00550C62" w:rsidRPr="00A10141">
        <w:tab/>
      </w:r>
    </w:p>
    <w:p w:rsidR="00550C62" w:rsidRPr="00A10141" w:rsidRDefault="00191DC2" w:rsidP="00550C62">
      <w:pPr>
        <w:ind w:right="-191"/>
        <w:rPr>
          <w:b/>
          <w:smallCaps/>
        </w:rPr>
      </w:pPr>
      <w:sdt>
        <w:sdtPr>
          <w:id w:val="636066663"/>
        </w:sdtPr>
        <w:sdtEndPr/>
        <w:sdtContent>
          <w:r w:rsidR="00550C62" w:rsidRPr="00A10141">
            <w:rPr>
              <w:rFonts w:eastAsia="MS Gothic" w:hAnsi="MS Gothic"/>
            </w:rPr>
            <w:t>☐</w:t>
          </w:r>
        </w:sdtContent>
      </w:sdt>
      <w:r w:rsidR="00550C62" w:rsidRPr="00A10141">
        <w:t>Allocation retour à l’emploi (ARE)</w:t>
      </w:r>
      <w:r w:rsidR="00550C62" w:rsidRPr="00A10141">
        <w:tab/>
      </w:r>
      <w:r w:rsidR="00550C62" w:rsidRPr="00A10141">
        <w:tab/>
        <w:t xml:space="preserve">        </w:t>
      </w:r>
      <w:sdt>
        <w:sdtPr>
          <w:id w:val="1397316672"/>
        </w:sdtPr>
        <w:sdtEndPr/>
        <w:sdtContent>
          <w:r w:rsidR="00550C62" w:rsidRPr="00A10141">
            <w:rPr>
              <w:rFonts w:eastAsia="MS Gothic" w:hAnsi="MS Gothic"/>
            </w:rPr>
            <w:t>☐</w:t>
          </w:r>
        </w:sdtContent>
      </w:sdt>
      <w:r w:rsidR="00550C62" w:rsidRPr="00A10141">
        <w:t xml:space="preserve">autre (précisez) </w:t>
      </w:r>
      <w:sdt>
        <w:sdtPr>
          <w:id w:val="327492706"/>
          <w:placeholder>
            <w:docPart w:val="DefaultPlaceholder_1082065158"/>
          </w:placeholder>
          <w:showingPlcHdr/>
        </w:sdtPr>
        <w:sdtEndPr/>
        <w:sdtContent>
          <w:r w:rsidR="002877E3" w:rsidRPr="00A10141">
            <w:rPr>
              <w:rStyle w:val="Textedelespacerserv"/>
            </w:rPr>
            <w:t>Cliquez ici pour taper du texte.</w:t>
          </w:r>
        </w:sdtContent>
      </w:sdt>
    </w:p>
    <w:p w:rsidR="00550C62" w:rsidRPr="00A10141" w:rsidRDefault="00191DC2" w:rsidP="00550C62">
      <w:pPr>
        <w:ind w:right="-191"/>
        <w:rPr>
          <w:b/>
          <w:smallCaps/>
        </w:rPr>
      </w:pPr>
      <w:sdt>
        <w:sdtPr>
          <w:rPr>
            <w:color w:val="808080"/>
          </w:rPr>
          <w:id w:val="-1447776159"/>
        </w:sdtPr>
        <w:sdtEndPr/>
        <w:sdtContent>
          <w:r w:rsidR="00550C62" w:rsidRPr="00A10141">
            <w:rPr>
              <w:rFonts w:eastAsia="MS Gothic" w:hAnsi="MS Gothic"/>
            </w:rPr>
            <w:t>☐</w:t>
          </w:r>
        </w:sdtContent>
      </w:sdt>
      <w:r w:rsidR="00550C62" w:rsidRPr="00A10141">
        <w:t>R.S.A.</w:t>
      </w:r>
      <w:r w:rsidR="00550C62" w:rsidRPr="00A10141">
        <w:tab/>
      </w:r>
      <w:r w:rsidR="00550C62" w:rsidRPr="00A10141">
        <w:tab/>
      </w:r>
      <w:r w:rsidR="00550C62" w:rsidRPr="00A10141">
        <w:tab/>
      </w:r>
      <w:r w:rsidR="00550C62" w:rsidRPr="00A10141">
        <w:tab/>
      </w:r>
    </w:p>
    <w:p w:rsidR="00550C62" w:rsidRPr="000376DE" w:rsidRDefault="002877E3" w:rsidP="000376DE">
      <w:pPr>
        <w:pStyle w:val="Titre3"/>
        <w:jc w:val="left"/>
        <w:rPr>
          <w:rFonts w:asciiTheme="minorHAnsi" w:hAnsiTheme="minorHAnsi"/>
          <w:b/>
          <w:color w:val="000080"/>
        </w:rPr>
      </w:pPr>
      <w:r w:rsidRPr="00A10141">
        <w:rPr>
          <w:rFonts w:asciiTheme="minorHAnsi" w:hAnsiTheme="minorHAnsi"/>
          <w:b/>
          <w:color w:val="000080"/>
        </w:rPr>
        <w:t xml:space="preserve">formation initiale et continue </w:t>
      </w:r>
    </w:p>
    <w:p w:rsidR="002877E3" w:rsidRPr="00D274AE" w:rsidRDefault="002877E3" w:rsidP="00D21130">
      <w:pPr>
        <w:pStyle w:val="Corpsdetexte"/>
        <w:spacing w:before="120"/>
        <w:ind w:right="-193"/>
        <w:jc w:val="left"/>
        <w:rPr>
          <w:rFonts w:asciiTheme="minorHAnsi" w:hAnsiTheme="minorHAnsi"/>
          <w:b w:val="0"/>
          <w:i/>
        </w:rPr>
      </w:pPr>
      <w:r w:rsidRPr="00D274AE">
        <w:rPr>
          <w:rFonts w:asciiTheme="minorHAnsi" w:hAnsiTheme="minorHAnsi"/>
          <w:b w:val="0"/>
          <w:i/>
        </w:rPr>
        <w:t>L'objectif de cette rubrique est de permettre de faire l'inventaire de vos acquis par la formation. Selon votre projet, vous serez, par la suite, amené(e) à détailler et justifier tout ou partie des informations que vous allez fournir.</w:t>
      </w:r>
    </w:p>
    <w:p w:rsidR="002877E3" w:rsidRPr="00D274AE" w:rsidRDefault="002877E3" w:rsidP="002877E3">
      <w:pPr>
        <w:pStyle w:val="Titre6"/>
        <w:spacing w:before="120"/>
        <w:ind w:right="-193"/>
        <w:rPr>
          <w:rFonts w:asciiTheme="minorHAnsi" w:hAnsiTheme="minorHAnsi"/>
          <w:b/>
          <w:i w:val="0"/>
          <w:smallCaps/>
          <w:sz w:val="28"/>
          <w:szCs w:val="28"/>
        </w:rPr>
      </w:pPr>
      <w:r w:rsidRPr="00D274AE">
        <w:rPr>
          <w:rFonts w:asciiTheme="minorHAnsi" w:hAnsiTheme="minorHAnsi"/>
          <w:b/>
          <w:i w:val="0"/>
          <w:smallCaps/>
          <w:sz w:val="28"/>
          <w:szCs w:val="28"/>
        </w:rPr>
        <w:t>A – Etudes et diplômes</w:t>
      </w:r>
    </w:p>
    <w:p w:rsidR="002877E3" w:rsidRPr="00D274AE" w:rsidRDefault="002877E3" w:rsidP="002877E3">
      <w:pPr>
        <w:spacing w:after="120"/>
        <w:ind w:right="-193"/>
        <w:rPr>
          <w:b/>
          <w:smallCaps/>
        </w:rPr>
      </w:pPr>
      <w:r w:rsidRPr="00D274AE">
        <w:t>Compléter le tableau suivant en commençant par les formations les plus récentes et par le dernier diplôme obtenu :</w:t>
      </w:r>
    </w:p>
    <w:tbl>
      <w:tblPr>
        <w:tblStyle w:val="Trameclaire-Accent4"/>
        <w:tblW w:w="0" w:type="auto"/>
        <w:tblLook w:val="04A0" w:firstRow="1" w:lastRow="0" w:firstColumn="1" w:lastColumn="0" w:noHBand="0" w:noVBand="1"/>
      </w:tblPr>
      <w:tblGrid>
        <w:gridCol w:w="1535"/>
        <w:gridCol w:w="1535"/>
        <w:gridCol w:w="1535"/>
        <w:gridCol w:w="1535"/>
        <w:gridCol w:w="1536"/>
        <w:gridCol w:w="1536"/>
      </w:tblGrid>
      <w:tr w:rsidR="002877E3" w:rsidTr="0028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2877E3" w:rsidRPr="00D274AE" w:rsidRDefault="002877E3" w:rsidP="002877E3">
            <w:pPr>
              <w:ind w:right="-191"/>
              <w:jc w:val="center"/>
              <w:rPr>
                <w:smallCaps/>
                <w:sz w:val="20"/>
                <w:szCs w:val="20"/>
              </w:rPr>
            </w:pPr>
            <w:r w:rsidRPr="00D274AE">
              <w:rPr>
                <w:sz w:val="20"/>
                <w:szCs w:val="20"/>
              </w:rPr>
              <w:t>Années</w:t>
            </w:r>
          </w:p>
        </w:tc>
        <w:tc>
          <w:tcPr>
            <w:tcW w:w="1535" w:type="dxa"/>
          </w:tcPr>
          <w:p w:rsidR="002877E3" w:rsidRPr="00D274AE" w:rsidRDefault="002877E3" w:rsidP="002877E3">
            <w:pPr>
              <w:ind w:right="-191"/>
              <w:jc w:val="center"/>
              <w:cnfStyle w:val="100000000000" w:firstRow="1" w:lastRow="0" w:firstColumn="0" w:lastColumn="0" w:oddVBand="0" w:evenVBand="0" w:oddHBand="0" w:evenHBand="0" w:firstRowFirstColumn="0" w:firstRowLastColumn="0" w:lastRowFirstColumn="0" w:lastRowLastColumn="0"/>
              <w:rPr>
                <w:smallCaps/>
                <w:sz w:val="20"/>
                <w:szCs w:val="20"/>
              </w:rPr>
            </w:pPr>
            <w:r w:rsidRPr="00D274AE">
              <w:rPr>
                <w:sz w:val="20"/>
                <w:szCs w:val="20"/>
              </w:rPr>
              <w:t>Etablissement fréquenté</w:t>
            </w:r>
          </w:p>
        </w:tc>
        <w:tc>
          <w:tcPr>
            <w:tcW w:w="1535" w:type="dxa"/>
          </w:tcPr>
          <w:p w:rsidR="002877E3" w:rsidRPr="00D274AE" w:rsidRDefault="002877E3" w:rsidP="002877E3">
            <w:pPr>
              <w:ind w:right="-191"/>
              <w:jc w:val="center"/>
              <w:cnfStyle w:val="100000000000" w:firstRow="1" w:lastRow="0" w:firstColumn="0" w:lastColumn="0" w:oddVBand="0" w:evenVBand="0" w:oddHBand="0" w:evenHBand="0" w:firstRowFirstColumn="0" w:firstRowLastColumn="0" w:lastRowFirstColumn="0" w:lastRowLastColumn="0"/>
              <w:rPr>
                <w:smallCaps/>
                <w:sz w:val="20"/>
                <w:szCs w:val="20"/>
              </w:rPr>
            </w:pPr>
            <w:r w:rsidRPr="00D274AE">
              <w:rPr>
                <w:sz w:val="20"/>
                <w:szCs w:val="20"/>
              </w:rPr>
              <w:t>Formation</w:t>
            </w:r>
          </w:p>
          <w:p w:rsidR="002877E3" w:rsidRPr="00D274AE" w:rsidRDefault="002877E3" w:rsidP="002877E3">
            <w:pPr>
              <w:ind w:right="-191"/>
              <w:jc w:val="center"/>
              <w:cnfStyle w:val="100000000000" w:firstRow="1" w:lastRow="0" w:firstColumn="0" w:lastColumn="0" w:oddVBand="0" w:evenVBand="0" w:oddHBand="0" w:evenHBand="0" w:firstRowFirstColumn="0" w:firstRowLastColumn="0" w:lastRowFirstColumn="0" w:lastRowLastColumn="0"/>
              <w:rPr>
                <w:smallCaps/>
                <w:sz w:val="20"/>
                <w:szCs w:val="20"/>
              </w:rPr>
            </w:pPr>
            <w:r w:rsidRPr="00D274AE">
              <w:rPr>
                <w:sz w:val="20"/>
                <w:szCs w:val="20"/>
              </w:rPr>
              <w:t>suivie</w:t>
            </w:r>
          </w:p>
        </w:tc>
        <w:tc>
          <w:tcPr>
            <w:tcW w:w="1535" w:type="dxa"/>
          </w:tcPr>
          <w:p w:rsidR="002877E3" w:rsidRPr="00D274AE" w:rsidRDefault="002877E3" w:rsidP="002877E3">
            <w:pPr>
              <w:ind w:right="-191"/>
              <w:jc w:val="center"/>
              <w:cnfStyle w:val="100000000000" w:firstRow="1" w:lastRow="0" w:firstColumn="0" w:lastColumn="0" w:oddVBand="0" w:evenVBand="0" w:oddHBand="0" w:evenHBand="0" w:firstRowFirstColumn="0" w:firstRowLastColumn="0" w:lastRowFirstColumn="0" w:lastRowLastColumn="0"/>
              <w:rPr>
                <w:smallCaps/>
                <w:sz w:val="20"/>
                <w:szCs w:val="20"/>
              </w:rPr>
            </w:pPr>
            <w:r w:rsidRPr="00D274AE">
              <w:rPr>
                <w:sz w:val="20"/>
                <w:szCs w:val="20"/>
              </w:rPr>
              <w:t>Diplôme préparé et Niveau </w:t>
            </w:r>
          </w:p>
        </w:tc>
        <w:tc>
          <w:tcPr>
            <w:tcW w:w="1536" w:type="dxa"/>
          </w:tcPr>
          <w:p w:rsidR="002877E3" w:rsidRPr="00D274AE" w:rsidRDefault="002877E3" w:rsidP="002877E3">
            <w:pPr>
              <w:ind w:right="-191"/>
              <w:jc w:val="center"/>
              <w:cnfStyle w:val="100000000000" w:firstRow="1" w:lastRow="0" w:firstColumn="0" w:lastColumn="0" w:oddVBand="0" w:evenVBand="0" w:oddHBand="0" w:evenHBand="0" w:firstRowFirstColumn="0" w:firstRowLastColumn="0" w:lastRowFirstColumn="0" w:lastRowLastColumn="0"/>
              <w:rPr>
                <w:smallCaps/>
                <w:sz w:val="20"/>
                <w:szCs w:val="20"/>
              </w:rPr>
            </w:pPr>
            <w:r w:rsidRPr="00D274AE">
              <w:rPr>
                <w:sz w:val="20"/>
                <w:szCs w:val="20"/>
              </w:rPr>
              <w:t>Réussite</w:t>
            </w:r>
          </w:p>
        </w:tc>
        <w:tc>
          <w:tcPr>
            <w:tcW w:w="1536" w:type="dxa"/>
          </w:tcPr>
          <w:p w:rsidR="002877E3" w:rsidRPr="00D274AE" w:rsidRDefault="002877E3" w:rsidP="002877E3">
            <w:pPr>
              <w:ind w:right="-191"/>
              <w:jc w:val="center"/>
              <w:cnfStyle w:val="100000000000" w:firstRow="1" w:lastRow="0" w:firstColumn="0" w:lastColumn="0" w:oddVBand="0" w:evenVBand="0" w:oddHBand="0" w:evenHBand="0" w:firstRowFirstColumn="0" w:firstRowLastColumn="0" w:lastRowFirstColumn="0" w:lastRowLastColumn="0"/>
              <w:rPr>
                <w:smallCaps/>
                <w:sz w:val="20"/>
                <w:szCs w:val="20"/>
              </w:rPr>
            </w:pPr>
            <w:r w:rsidRPr="00D274AE">
              <w:rPr>
                <w:sz w:val="20"/>
                <w:szCs w:val="20"/>
              </w:rPr>
              <w:t>Echec</w:t>
            </w:r>
          </w:p>
        </w:tc>
      </w:tr>
      <w:tr w:rsidR="002877E3" w:rsidTr="00287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p w:rsidR="002877E3" w:rsidRDefault="002877E3" w:rsidP="00550C62"/>
        </w:tc>
        <w:tc>
          <w:tcPr>
            <w:tcW w:w="1535" w:type="dxa"/>
          </w:tcPr>
          <w:p w:rsidR="002877E3" w:rsidRDefault="002877E3" w:rsidP="00550C62">
            <w:pPr>
              <w:cnfStyle w:val="000000100000" w:firstRow="0" w:lastRow="0" w:firstColumn="0" w:lastColumn="0" w:oddVBand="0" w:evenVBand="0" w:oddHBand="1" w:evenHBand="0" w:firstRowFirstColumn="0" w:firstRowLastColumn="0" w:lastRowFirstColumn="0" w:lastRowLastColumn="0"/>
            </w:pPr>
          </w:p>
        </w:tc>
        <w:tc>
          <w:tcPr>
            <w:tcW w:w="1535" w:type="dxa"/>
          </w:tcPr>
          <w:p w:rsidR="002877E3" w:rsidRDefault="002877E3" w:rsidP="00550C62">
            <w:pPr>
              <w:cnfStyle w:val="000000100000" w:firstRow="0" w:lastRow="0" w:firstColumn="0" w:lastColumn="0" w:oddVBand="0" w:evenVBand="0" w:oddHBand="1" w:evenHBand="0" w:firstRowFirstColumn="0" w:firstRowLastColumn="0" w:lastRowFirstColumn="0" w:lastRowLastColumn="0"/>
            </w:pPr>
          </w:p>
        </w:tc>
        <w:tc>
          <w:tcPr>
            <w:tcW w:w="1535" w:type="dxa"/>
          </w:tcPr>
          <w:p w:rsidR="002877E3" w:rsidRDefault="002877E3" w:rsidP="00550C62">
            <w:pPr>
              <w:cnfStyle w:val="000000100000" w:firstRow="0" w:lastRow="0" w:firstColumn="0" w:lastColumn="0" w:oddVBand="0" w:evenVBand="0" w:oddHBand="1" w:evenHBand="0" w:firstRowFirstColumn="0" w:firstRowLastColumn="0" w:lastRowFirstColumn="0" w:lastRowLastColumn="0"/>
            </w:pPr>
          </w:p>
        </w:tc>
        <w:tc>
          <w:tcPr>
            <w:tcW w:w="1536" w:type="dxa"/>
          </w:tcPr>
          <w:p w:rsidR="002877E3" w:rsidRDefault="002877E3" w:rsidP="00550C62">
            <w:pPr>
              <w:cnfStyle w:val="000000100000" w:firstRow="0" w:lastRow="0" w:firstColumn="0" w:lastColumn="0" w:oddVBand="0" w:evenVBand="0" w:oddHBand="1" w:evenHBand="0" w:firstRowFirstColumn="0" w:firstRowLastColumn="0" w:lastRowFirstColumn="0" w:lastRowLastColumn="0"/>
            </w:pPr>
          </w:p>
        </w:tc>
        <w:tc>
          <w:tcPr>
            <w:tcW w:w="1536" w:type="dxa"/>
          </w:tcPr>
          <w:p w:rsidR="002877E3" w:rsidRDefault="002877E3" w:rsidP="00550C62">
            <w:pPr>
              <w:cnfStyle w:val="000000100000" w:firstRow="0" w:lastRow="0" w:firstColumn="0" w:lastColumn="0" w:oddVBand="0" w:evenVBand="0" w:oddHBand="1" w:evenHBand="0" w:firstRowFirstColumn="0" w:firstRowLastColumn="0" w:lastRowFirstColumn="0" w:lastRowLastColumn="0"/>
            </w:pPr>
          </w:p>
        </w:tc>
      </w:tr>
    </w:tbl>
    <w:p w:rsidR="002877E3" w:rsidRDefault="002877E3" w:rsidP="00550C62"/>
    <w:p w:rsidR="002877E3" w:rsidRPr="00D274AE" w:rsidRDefault="002877E3" w:rsidP="002877E3">
      <w:pPr>
        <w:pStyle w:val="Titre6"/>
        <w:spacing w:before="120"/>
        <w:ind w:right="-193"/>
        <w:rPr>
          <w:rFonts w:asciiTheme="minorHAnsi" w:hAnsiTheme="minorHAnsi"/>
          <w:b/>
          <w:i w:val="0"/>
          <w:smallCaps/>
        </w:rPr>
      </w:pPr>
      <w:r w:rsidRPr="00D274AE">
        <w:rPr>
          <w:rFonts w:asciiTheme="minorHAnsi" w:hAnsiTheme="minorHAnsi"/>
          <w:b/>
          <w:i w:val="0"/>
          <w:smallCaps/>
        </w:rPr>
        <w:t>B- Travaux personnels (rapports de stage, mémoires professionnels ...) et publications éventuelles</w:t>
      </w:r>
    </w:p>
    <w:sdt>
      <w:sdtPr>
        <w:id w:val="2034217242"/>
        <w:placeholder>
          <w:docPart w:val="DefaultPlaceholder_1082065158"/>
        </w:placeholder>
        <w:showingPlcHdr/>
      </w:sdtPr>
      <w:sdtEndPr/>
      <w:sdtContent>
        <w:p w:rsidR="002877E3" w:rsidRDefault="000A7018" w:rsidP="002877E3">
          <w:r w:rsidRPr="000139D4">
            <w:rPr>
              <w:rStyle w:val="Textedelespacerserv"/>
            </w:rPr>
            <w:t>Cliquez ici pour taper du texte.</w:t>
          </w:r>
        </w:p>
      </w:sdtContent>
    </w:sdt>
    <w:p w:rsidR="00B61ACE" w:rsidRDefault="00B61ACE" w:rsidP="002877E3">
      <w:pPr>
        <w:ind w:right="-193"/>
        <w:rPr>
          <w:rFonts w:ascii="Helvetica" w:eastAsiaTheme="majorEastAsia" w:hAnsi="Helvetica" w:cstheme="majorBidi"/>
          <w:b/>
          <w:iCs/>
          <w:color w:val="243F60" w:themeColor="accent1" w:themeShade="7F"/>
        </w:rPr>
      </w:pPr>
    </w:p>
    <w:p w:rsidR="00B61ACE" w:rsidRDefault="00B61ACE" w:rsidP="002877E3">
      <w:pPr>
        <w:ind w:right="-193"/>
        <w:rPr>
          <w:rFonts w:ascii="Helvetica" w:eastAsiaTheme="majorEastAsia" w:hAnsi="Helvetica" w:cstheme="majorBidi"/>
          <w:b/>
          <w:iCs/>
          <w:color w:val="243F60" w:themeColor="accent1" w:themeShade="7F"/>
        </w:rPr>
      </w:pPr>
    </w:p>
    <w:p w:rsidR="00B61ACE" w:rsidRDefault="00B61ACE" w:rsidP="002877E3">
      <w:pPr>
        <w:ind w:right="-193"/>
        <w:rPr>
          <w:rFonts w:ascii="Helvetica" w:eastAsiaTheme="majorEastAsia" w:hAnsi="Helvetica" w:cstheme="majorBidi"/>
          <w:b/>
          <w:iCs/>
          <w:color w:val="243F60" w:themeColor="accent1" w:themeShade="7F"/>
        </w:rPr>
      </w:pPr>
    </w:p>
    <w:p w:rsidR="009150A6" w:rsidRDefault="009150A6" w:rsidP="002877E3">
      <w:pPr>
        <w:ind w:right="-193"/>
        <w:rPr>
          <w:rFonts w:ascii="Helvetica" w:eastAsiaTheme="majorEastAsia" w:hAnsi="Helvetica" w:cstheme="majorBidi"/>
          <w:b/>
          <w:iCs/>
          <w:color w:val="243F60" w:themeColor="accent1" w:themeShade="7F"/>
        </w:rPr>
      </w:pPr>
    </w:p>
    <w:p w:rsidR="00C36325" w:rsidRDefault="00C36325" w:rsidP="002877E3">
      <w:pPr>
        <w:ind w:right="-193"/>
        <w:rPr>
          <w:rFonts w:ascii="Helvetica" w:eastAsiaTheme="majorEastAsia" w:hAnsi="Helvetica" w:cstheme="majorBidi"/>
          <w:b/>
          <w:iCs/>
          <w:color w:val="243F60" w:themeColor="accent1" w:themeShade="7F"/>
        </w:rPr>
      </w:pPr>
    </w:p>
    <w:p w:rsidR="00C36325" w:rsidRDefault="00C36325" w:rsidP="002877E3">
      <w:pPr>
        <w:ind w:right="-193"/>
        <w:rPr>
          <w:rFonts w:ascii="Helvetica" w:eastAsiaTheme="majorEastAsia" w:hAnsi="Helvetica" w:cstheme="majorBidi"/>
          <w:b/>
          <w:iCs/>
          <w:color w:val="243F60" w:themeColor="accent1" w:themeShade="7F"/>
        </w:rPr>
      </w:pPr>
    </w:p>
    <w:p w:rsidR="00C36325" w:rsidRDefault="00C36325" w:rsidP="002877E3">
      <w:pPr>
        <w:ind w:right="-193"/>
        <w:rPr>
          <w:rFonts w:ascii="Helvetica" w:eastAsiaTheme="majorEastAsia" w:hAnsi="Helvetica" w:cstheme="majorBidi"/>
          <w:b/>
          <w:iCs/>
          <w:color w:val="243F60" w:themeColor="accent1" w:themeShade="7F"/>
        </w:rPr>
      </w:pPr>
    </w:p>
    <w:p w:rsidR="009150A6" w:rsidRPr="00D274AE" w:rsidRDefault="009150A6" w:rsidP="002877E3">
      <w:pPr>
        <w:ind w:right="-193"/>
        <w:rPr>
          <w:rFonts w:cs="Palatino"/>
          <w:bCs/>
          <w:iCs/>
          <w:smallCaps/>
          <w:sz w:val="28"/>
          <w:szCs w:val="28"/>
        </w:rPr>
      </w:pPr>
      <w:r w:rsidRPr="00D274AE">
        <w:rPr>
          <w:rFonts w:eastAsiaTheme="majorEastAsia" w:cstheme="majorBidi"/>
          <w:b/>
          <w:iCs/>
          <w:smallCaps/>
          <w:color w:val="243F60" w:themeColor="accent1" w:themeShade="7F"/>
          <w:sz w:val="28"/>
          <w:szCs w:val="28"/>
        </w:rPr>
        <w:lastRenderedPageBreak/>
        <w:t xml:space="preserve">C- Stages de formation professionnelle suivis (les plus significatifs) </w:t>
      </w:r>
    </w:p>
    <w:tbl>
      <w:tblPr>
        <w:tblStyle w:val="Trameclaire-Accent4"/>
        <w:tblW w:w="9180" w:type="dxa"/>
        <w:tblLayout w:type="fixed"/>
        <w:tblLook w:val="04A0" w:firstRow="1" w:lastRow="0" w:firstColumn="1" w:lastColumn="0" w:noHBand="0" w:noVBand="1"/>
      </w:tblPr>
      <w:tblGrid>
        <w:gridCol w:w="3085"/>
        <w:gridCol w:w="1559"/>
        <w:gridCol w:w="1560"/>
        <w:gridCol w:w="2976"/>
      </w:tblGrid>
      <w:tr w:rsidR="002877E3" w:rsidTr="00D21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877E3" w:rsidRPr="00A078CA" w:rsidRDefault="002877E3" w:rsidP="00A078CA">
            <w:pPr>
              <w:ind w:right="-191"/>
              <w:jc w:val="center"/>
              <w:rPr>
                <w:smallCaps/>
                <w:sz w:val="20"/>
              </w:rPr>
            </w:pPr>
            <w:r w:rsidRPr="00A078CA">
              <w:rPr>
                <w:sz w:val="20"/>
              </w:rPr>
              <w:t>Nature et contenu des stages</w:t>
            </w:r>
          </w:p>
        </w:tc>
        <w:tc>
          <w:tcPr>
            <w:tcW w:w="1559" w:type="dxa"/>
          </w:tcPr>
          <w:p w:rsidR="002877E3" w:rsidRPr="00A078CA" w:rsidRDefault="002877E3" w:rsidP="00A078CA">
            <w:pPr>
              <w:ind w:right="-191"/>
              <w:jc w:val="center"/>
              <w:cnfStyle w:val="100000000000" w:firstRow="1" w:lastRow="0" w:firstColumn="0" w:lastColumn="0" w:oddVBand="0" w:evenVBand="0" w:oddHBand="0" w:evenHBand="0" w:firstRowFirstColumn="0" w:firstRowLastColumn="0" w:lastRowFirstColumn="0" w:lastRowLastColumn="0"/>
              <w:rPr>
                <w:smallCaps/>
                <w:sz w:val="20"/>
              </w:rPr>
            </w:pPr>
            <w:r w:rsidRPr="00A078CA">
              <w:rPr>
                <w:sz w:val="20"/>
              </w:rPr>
              <w:t>Durée</w:t>
            </w:r>
          </w:p>
        </w:tc>
        <w:tc>
          <w:tcPr>
            <w:tcW w:w="1560" w:type="dxa"/>
          </w:tcPr>
          <w:p w:rsidR="002877E3" w:rsidRPr="00A078CA" w:rsidRDefault="002877E3" w:rsidP="00A078CA">
            <w:pPr>
              <w:ind w:right="-191"/>
              <w:jc w:val="center"/>
              <w:cnfStyle w:val="100000000000" w:firstRow="1" w:lastRow="0" w:firstColumn="0" w:lastColumn="0" w:oddVBand="0" w:evenVBand="0" w:oddHBand="0" w:evenHBand="0" w:firstRowFirstColumn="0" w:firstRowLastColumn="0" w:lastRowFirstColumn="0" w:lastRowLastColumn="0"/>
              <w:rPr>
                <w:smallCaps/>
                <w:sz w:val="20"/>
              </w:rPr>
            </w:pPr>
            <w:r w:rsidRPr="00A078CA">
              <w:rPr>
                <w:sz w:val="20"/>
              </w:rPr>
              <w:t>Organisme</w:t>
            </w:r>
          </w:p>
        </w:tc>
        <w:tc>
          <w:tcPr>
            <w:tcW w:w="2976" w:type="dxa"/>
          </w:tcPr>
          <w:p w:rsidR="002877E3" w:rsidRPr="00A078CA" w:rsidRDefault="002877E3" w:rsidP="00A078CA">
            <w:pPr>
              <w:ind w:right="-191"/>
              <w:jc w:val="center"/>
              <w:cnfStyle w:val="100000000000" w:firstRow="1" w:lastRow="0" w:firstColumn="0" w:lastColumn="0" w:oddVBand="0" w:evenVBand="0" w:oddHBand="0" w:evenHBand="0" w:firstRowFirstColumn="0" w:firstRowLastColumn="0" w:lastRowFirstColumn="0" w:lastRowLastColumn="0"/>
              <w:rPr>
                <w:smallCaps/>
                <w:sz w:val="20"/>
              </w:rPr>
            </w:pPr>
            <w:r w:rsidRPr="00A078CA">
              <w:rPr>
                <w:sz w:val="20"/>
              </w:rPr>
              <w:t>Dates de suivi</w:t>
            </w:r>
          </w:p>
        </w:tc>
      </w:tr>
      <w:tr w:rsidR="002877E3" w:rsidTr="00D2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877E3" w:rsidRDefault="002877E3" w:rsidP="00EB29C7"/>
          <w:p w:rsidR="006C54F7" w:rsidRDefault="006C54F7" w:rsidP="00EB29C7"/>
          <w:p w:rsidR="006C54F7" w:rsidRDefault="006C54F7" w:rsidP="00EB29C7"/>
          <w:p w:rsidR="006C54F7" w:rsidRDefault="006C54F7" w:rsidP="00EB29C7"/>
        </w:tc>
        <w:tc>
          <w:tcPr>
            <w:tcW w:w="1559" w:type="dxa"/>
          </w:tcPr>
          <w:p w:rsidR="002877E3" w:rsidRDefault="002877E3" w:rsidP="00EB29C7">
            <w:pPr>
              <w:cnfStyle w:val="000000100000" w:firstRow="0" w:lastRow="0" w:firstColumn="0" w:lastColumn="0" w:oddVBand="0" w:evenVBand="0" w:oddHBand="1" w:evenHBand="0" w:firstRowFirstColumn="0" w:firstRowLastColumn="0" w:lastRowFirstColumn="0" w:lastRowLastColumn="0"/>
            </w:pPr>
          </w:p>
        </w:tc>
        <w:tc>
          <w:tcPr>
            <w:tcW w:w="1560" w:type="dxa"/>
          </w:tcPr>
          <w:p w:rsidR="002877E3" w:rsidRDefault="002877E3" w:rsidP="00EB29C7">
            <w:pPr>
              <w:cnfStyle w:val="000000100000" w:firstRow="0" w:lastRow="0" w:firstColumn="0" w:lastColumn="0" w:oddVBand="0" w:evenVBand="0" w:oddHBand="1" w:evenHBand="0" w:firstRowFirstColumn="0" w:firstRowLastColumn="0" w:lastRowFirstColumn="0" w:lastRowLastColumn="0"/>
            </w:pPr>
          </w:p>
        </w:tc>
        <w:tc>
          <w:tcPr>
            <w:tcW w:w="2976" w:type="dxa"/>
          </w:tcPr>
          <w:p w:rsidR="002877E3" w:rsidRDefault="002877E3" w:rsidP="00EB29C7">
            <w:pPr>
              <w:cnfStyle w:val="000000100000" w:firstRow="0" w:lastRow="0" w:firstColumn="0" w:lastColumn="0" w:oddVBand="0" w:evenVBand="0" w:oddHBand="1" w:evenHBand="0" w:firstRowFirstColumn="0" w:firstRowLastColumn="0" w:lastRowFirstColumn="0" w:lastRowLastColumn="0"/>
            </w:pPr>
          </w:p>
        </w:tc>
      </w:tr>
    </w:tbl>
    <w:p w:rsidR="00A078CA" w:rsidRDefault="00A078CA" w:rsidP="006C54F7">
      <w:pPr>
        <w:ind w:right="-193"/>
      </w:pPr>
    </w:p>
    <w:p w:rsidR="006C54F7" w:rsidRPr="00D274AE" w:rsidRDefault="006C54F7" w:rsidP="006C54F7">
      <w:pPr>
        <w:ind w:right="-193"/>
        <w:rPr>
          <w:rFonts w:cs="Palatino"/>
          <w:iCs/>
        </w:rPr>
      </w:pPr>
      <w:r w:rsidRPr="00D274AE">
        <w:rPr>
          <w:rFonts w:cs="Palatino"/>
          <w:iCs/>
        </w:rPr>
        <w:t>Indiquez les compétences et connaissances acquises pendant ces stages :</w:t>
      </w:r>
    </w:p>
    <w:sdt>
      <w:sdtPr>
        <w:rPr>
          <w:rFonts w:cs="Palatino"/>
          <w:bCs/>
          <w:iCs/>
          <w:smallCaps/>
          <w:sz w:val="20"/>
          <w:szCs w:val="20"/>
        </w:rPr>
        <w:id w:val="1824849643"/>
        <w:placeholder>
          <w:docPart w:val="DefaultPlaceholder_1082065158"/>
        </w:placeholder>
        <w:showingPlcHdr/>
      </w:sdtPr>
      <w:sdtEndPr/>
      <w:sdtContent>
        <w:p w:rsidR="006C54F7" w:rsidRPr="007E264F" w:rsidRDefault="006C54F7" w:rsidP="006C54F7">
          <w:pPr>
            <w:ind w:right="-193"/>
            <w:rPr>
              <w:rFonts w:cs="Palatino"/>
              <w:bCs/>
              <w:iCs/>
              <w:smallCaps/>
              <w:sz w:val="20"/>
              <w:szCs w:val="20"/>
            </w:rPr>
          </w:pPr>
          <w:r w:rsidRPr="000139D4">
            <w:rPr>
              <w:rStyle w:val="Textedelespacerserv"/>
            </w:rPr>
            <w:t>Cliquez ici pour taper du texte.</w:t>
          </w:r>
        </w:p>
      </w:sdtContent>
    </w:sdt>
    <w:p w:rsidR="006C54F7" w:rsidRPr="00D274AE" w:rsidRDefault="006C54F7" w:rsidP="006C54F7">
      <w:pPr>
        <w:pStyle w:val="Titre3"/>
        <w:jc w:val="left"/>
        <w:rPr>
          <w:rFonts w:asciiTheme="minorHAnsi" w:hAnsiTheme="minorHAnsi"/>
          <w:b/>
          <w:color w:val="000080"/>
        </w:rPr>
      </w:pPr>
      <w:r w:rsidRPr="00D274AE">
        <w:rPr>
          <w:rFonts w:asciiTheme="minorHAnsi" w:hAnsiTheme="minorHAnsi"/>
          <w:b/>
          <w:color w:val="000080"/>
        </w:rPr>
        <w:t xml:space="preserve">votre projet </w:t>
      </w:r>
    </w:p>
    <w:p w:rsidR="00A078CA" w:rsidRDefault="00A078CA" w:rsidP="006C54F7">
      <w:pPr>
        <w:ind w:right="-193"/>
        <w:rPr>
          <w:rFonts w:cs="Palatino"/>
          <w:iCs/>
        </w:rPr>
      </w:pPr>
    </w:p>
    <w:p w:rsidR="006C54F7" w:rsidRPr="00D274AE" w:rsidRDefault="006C54F7" w:rsidP="006C54F7">
      <w:pPr>
        <w:ind w:right="-193"/>
        <w:rPr>
          <w:rFonts w:cs="Palatino"/>
          <w:bCs/>
          <w:iCs/>
          <w:smallCaps/>
        </w:rPr>
      </w:pPr>
      <w:r w:rsidRPr="00D274AE">
        <w:rPr>
          <w:rFonts w:cs="Palatino"/>
          <w:iCs/>
        </w:rPr>
        <w:t>Quel est votre objectif professionnel ? Ou autre objectif ?</w:t>
      </w:r>
      <w:r w:rsidRPr="00D274AE">
        <w:rPr>
          <w:rFonts w:cs="Palatino"/>
          <w:iCs/>
        </w:rPr>
        <w:tab/>
      </w:r>
    </w:p>
    <w:sdt>
      <w:sdtPr>
        <w:id w:val="-1017855360"/>
        <w:placeholder>
          <w:docPart w:val="DefaultPlaceholder_1082065158"/>
        </w:placeholder>
        <w:showingPlcHdr/>
      </w:sdtPr>
      <w:sdtEndPr/>
      <w:sdtContent>
        <w:p w:rsidR="006C54F7" w:rsidRDefault="006C54F7" w:rsidP="002877E3">
          <w:r w:rsidRPr="000139D4">
            <w:rPr>
              <w:rStyle w:val="Textedelespacerserv"/>
            </w:rPr>
            <w:t>Cliquez ici pour taper du texte.</w:t>
          </w:r>
        </w:p>
      </w:sdtContent>
    </w:sdt>
    <w:p w:rsidR="006C54F7" w:rsidRPr="00D274AE" w:rsidRDefault="006C54F7" w:rsidP="006C54F7">
      <w:pPr>
        <w:pStyle w:val="Titre3"/>
        <w:jc w:val="left"/>
        <w:rPr>
          <w:rFonts w:asciiTheme="minorHAnsi" w:hAnsiTheme="minorHAnsi"/>
          <w:b/>
          <w:color w:val="000080"/>
        </w:rPr>
      </w:pPr>
      <w:r w:rsidRPr="00D274AE">
        <w:rPr>
          <w:rFonts w:asciiTheme="minorHAnsi" w:hAnsiTheme="minorHAnsi"/>
          <w:b/>
          <w:color w:val="000080"/>
        </w:rPr>
        <w:t>expériences professionnelles et extra-professionnelles</w:t>
      </w:r>
    </w:p>
    <w:p w:rsidR="006C54F7" w:rsidRPr="00D274AE" w:rsidRDefault="006C54F7" w:rsidP="006C54F7">
      <w:pPr>
        <w:pStyle w:val="Corpsdetexte3"/>
        <w:spacing w:before="120"/>
        <w:ind w:right="-567"/>
        <w:rPr>
          <w:sz w:val="20"/>
          <w:szCs w:val="20"/>
        </w:rPr>
      </w:pPr>
      <w:r w:rsidRPr="00D274AE">
        <w:rPr>
          <w:b/>
          <w:smallCaps/>
          <w:sz w:val="20"/>
          <w:szCs w:val="20"/>
        </w:rPr>
        <w:t>L’objectif de cette rubrique est de faire l’inventaire de vos expériences professionnelles et extra-professionnelles.</w:t>
      </w:r>
    </w:p>
    <w:p w:rsidR="00A078CA" w:rsidRDefault="006C54F7" w:rsidP="00C36325">
      <w:pPr>
        <w:spacing w:before="80" w:after="80"/>
      </w:pPr>
      <w:r w:rsidRPr="00D274AE">
        <w:t xml:space="preserve">Commencez par le dernier emploi, puis l'avant dernier, </w:t>
      </w:r>
      <w:r w:rsidR="00D274AE" w:rsidRPr="00D274AE">
        <w:t>etc.</w:t>
      </w:r>
    </w:p>
    <w:p w:rsidR="00C36325" w:rsidRPr="00C36325" w:rsidRDefault="00C36325" w:rsidP="00C36325">
      <w:pPr>
        <w:spacing w:before="80" w:after="80"/>
        <w:rPr>
          <w:b/>
          <w:smallCaps/>
        </w:rPr>
      </w:pPr>
    </w:p>
    <w:p w:rsidR="006C54F7" w:rsidRPr="00D274AE" w:rsidRDefault="006C54F7" w:rsidP="006C54F7">
      <w:pPr>
        <w:spacing w:before="80" w:after="80"/>
        <w:jc w:val="center"/>
        <w:rPr>
          <w:b/>
          <w:smallCaps/>
          <w:color w:val="17365D" w:themeColor="text2" w:themeShade="BF"/>
          <w:sz w:val="28"/>
          <w:szCs w:val="28"/>
        </w:rPr>
      </w:pPr>
      <w:r w:rsidRPr="00D274AE">
        <w:rPr>
          <w:b/>
          <w:smallCaps/>
          <w:color w:val="17365D" w:themeColor="text2" w:themeShade="BF"/>
          <w:sz w:val="28"/>
          <w:szCs w:val="28"/>
        </w:rPr>
        <w:t>Expériences professionnelles</w:t>
      </w:r>
    </w:p>
    <w:tbl>
      <w:tblPr>
        <w:tblStyle w:val="Trameclaire-Accent4"/>
        <w:tblW w:w="0" w:type="auto"/>
        <w:tblLook w:val="04A0" w:firstRow="1" w:lastRow="0" w:firstColumn="1" w:lastColumn="0" w:noHBand="0" w:noVBand="1"/>
      </w:tblPr>
      <w:tblGrid>
        <w:gridCol w:w="2303"/>
        <w:gridCol w:w="2303"/>
        <w:gridCol w:w="2303"/>
        <w:gridCol w:w="2303"/>
      </w:tblGrid>
      <w:tr w:rsidR="006C54F7" w:rsidTr="006C5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Pr="00C924D6" w:rsidRDefault="006C54F7" w:rsidP="00EB29C7">
            <w:pPr>
              <w:jc w:val="center"/>
              <w:rPr>
                <w:smallCaps/>
                <w:sz w:val="20"/>
              </w:rPr>
            </w:pPr>
            <w:r>
              <w:rPr>
                <w:sz w:val="20"/>
              </w:rPr>
              <w:t>Dates</w:t>
            </w:r>
            <w:r w:rsidRPr="00C924D6">
              <w:rPr>
                <w:sz w:val="20"/>
              </w:rPr>
              <w:t xml:space="preserve"> / Durée</w:t>
            </w:r>
          </w:p>
        </w:tc>
        <w:tc>
          <w:tcPr>
            <w:tcW w:w="2303" w:type="dxa"/>
          </w:tcPr>
          <w:p w:rsidR="006C54F7" w:rsidRPr="00C924D6"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Poste</w:t>
            </w:r>
          </w:p>
        </w:tc>
        <w:tc>
          <w:tcPr>
            <w:tcW w:w="2303" w:type="dxa"/>
          </w:tcPr>
          <w:p w:rsidR="006C54F7" w:rsidRPr="00C924D6"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Nom et adresse de l’entreprise</w:t>
            </w:r>
          </w:p>
        </w:tc>
        <w:tc>
          <w:tcPr>
            <w:tcW w:w="2303" w:type="dxa"/>
          </w:tcPr>
          <w:p w:rsidR="006C54F7" w:rsidRPr="00C924D6"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Secteur d’activité et effectif de l’ent</w:t>
            </w:r>
            <w:r>
              <w:rPr>
                <w:sz w:val="20"/>
              </w:rPr>
              <w:t>r</w:t>
            </w:r>
            <w:r w:rsidRPr="00C924D6">
              <w:rPr>
                <w:sz w:val="20"/>
              </w:rPr>
              <w:t>eprise</w:t>
            </w:r>
          </w:p>
        </w:tc>
      </w:tr>
      <w:tr w:rsidR="006C54F7" w:rsidTr="006C5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6C54F7"/>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r>
      <w:tr w:rsidR="006C54F7" w:rsidTr="006C54F7">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6C54F7"/>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r>
      <w:tr w:rsidR="006C54F7" w:rsidTr="006C5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6C54F7"/>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r>
      <w:tr w:rsidR="006C54F7" w:rsidTr="006C54F7">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6C54F7"/>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r>
      <w:tr w:rsidR="006C54F7" w:rsidTr="006C5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6C54F7"/>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6C54F7">
            <w:pPr>
              <w:cnfStyle w:val="000000100000" w:firstRow="0" w:lastRow="0" w:firstColumn="0" w:lastColumn="0" w:oddVBand="0" w:evenVBand="0" w:oddHBand="1" w:evenHBand="0" w:firstRowFirstColumn="0" w:firstRowLastColumn="0" w:lastRowFirstColumn="0" w:lastRowLastColumn="0"/>
            </w:pPr>
          </w:p>
        </w:tc>
      </w:tr>
      <w:tr w:rsidR="006C54F7" w:rsidTr="006C54F7">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6C54F7"/>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6C54F7">
            <w:pPr>
              <w:cnfStyle w:val="000000000000" w:firstRow="0" w:lastRow="0" w:firstColumn="0" w:lastColumn="0" w:oddVBand="0" w:evenVBand="0" w:oddHBand="0" w:evenHBand="0" w:firstRowFirstColumn="0" w:firstRowLastColumn="0" w:lastRowFirstColumn="0" w:lastRowLastColumn="0"/>
            </w:pPr>
          </w:p>
        </w:tc>
      </w:tr>
    </w:tbl>
    <w:p w:rsidR="006C54F7" w:rsidRDefault="006C54F7" w:rsidP="006C54F7"/>
    <w:p w:rsidR="006C54F7" w:rsidRPr="00D274AE" w:rsidRDefault="006C54F7" w:rsidP="006C54F7">
      <w:pPr>
        <w:spacing w:before="80" w:after="80"/>
        <w:jc w:val="center"/>
        <w:rPr>
          <w:b/>
          <w:smallCaps/>
          <w:color w:val="17365D" w:themeColor="text2" w:themeShade="BF"/>
          <w:sz w:val="28"/>
          <w:szCs w:val="28"/>
        </w:rPr>
      </w:pPr>
      <w:r w:rsidRPr="00D274AE">
        <w:rPr>
          <w:b/>
          <w:smallCaps/>
          <w:color w:val="17365D" w:themeColor="text2" w:themeShade="BF"/>
          <w:sz w:val="28"/>
          <w:szCs w:val="28"/>
        </w:rPr>
        <w:t>Expériences extra-professionnelles</w:t>
      </w:r>
    </w:p>
    <w:tbl>
      <w:tblPr>
        <w:tblStyle w:val="Trameclaire-Accent4"/>
        <w:tblW w:w="0" w:type="auto"/>
        <w:tblLook w:val="04A0" w:firstRow="1" w:lastRow="0" w:firstColumn="1" w:lastColumn="0" w:noHBand="0" w:noVBand="1"/>
      </w:tblPr>
      <w:tblGrid>
        <w:gridCol w:w="2303"/>
        <w:gridCol w:w="2303"/>
        <w:gridCol w:w="2303"/>
        <w:gridCol w:w="2303"/>
      </w:tblGrid>
      <w:tr w:rsidR="006C54F7" w:rsidTr="00EB2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Pr="00C924D6" w:rsidRDefault="006C54F7" w:rsidP="00EB29C7">
            <w:pPr>
              <w:jc w:val="center"/>
              <w:rPr>
                <w:smallCaps/>
                <w:sz w:val="20"/>
              </w:rPr>
            </w:pPr>
            <w:r w:rsidRPr="00C924D6">
              <w:rPr>
                <w:sz w:val="20"/>
              </w:rPr>
              <w:t>Dates / Durée</w:t>
            </w:r>
          </w:p>
        </w:tc>
        <w:tc>
          <w:tcPr>
            <w:tcW w:w="2303" w:type="dxa"/>
          </w:tcPr>
          <w:p w:rsidR="006C54F7" w:rsidRPr="00C924D6"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20"/>
              </w:rPr>
            </w:pPr>
            <w:r>
              <w:rPr>
                <w:sz w:val="20"/>
              </w:rPr>
              <w:t>Missions principales</w:t>
            </w:r>
          </w:p>
        </w:tc>
        <w:tc>
          <w:tcPr>
            <w:tcW w:w="2303" w:type="dxa"/>
          </w:tcPr>
          <w:p w:rsidR="006C54F7" w:rsidRPr="00C924D6"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 xml:space="preserve">Nom et adresse de </w:t>
            </w:r>
            <w:r>
              <w:rPr>
                <w:sz w:val="20"/>
              </w:rPr>
              <w:t>l’organisation</w:t>
            </w:r>
          </w:p>
        </w:tc>
        <w:tc>
          <w:tcPr>
            <w:tcW w:w="2303" w:type="dxa"/>
          </w:tcPr>
          <w:p w:rsidR="006C54F7" w:rsidRPr="00C924D6"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Secteur</w:t>
            </w:r>
            <w:r>
              <w:rPr>
                <w:sz w:val="20"/>
              </w:rPr>
              <w:t xml:space="preserve"> d’activité et effectif de l’organisation</w:t>
            </w:r>
          </w:p>
        </w:tc>
      </w:tr>
      <w:tr w:rsidR="006C54F7" w:rsidTr="00EB2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EB29C7"/>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r>
      <w:tr w:rsidR="006C54F7" w:rsidTr="00EB29C7">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EB29C7"/>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r>
      <w:tr w:rsidR="006C54F7" w:rsidTr="00EB2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EB29C7"/>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r>
      <w:tr w:rsidR="006C54F7" w:rsidTr="00EB29C7">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EB29C7"/>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r>
      <w:tr w:rsidR="006C54F7" w:rsidTr="00EB2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EB29C7"/>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c>
          <w:tcPr>
            <w:tcW w:w="2303"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pPr>
          </w:p>
        </w:tc>
      </w:tr>
      <w:tr w:rsidR="006C54F7" w:rsidTr="00EB29C7">
        <w:tc>
          <w:tcPr>
            <w:cnfStyle w:val="001000000000" w:firstRow="0" w:lastRow="0" w:firstColumn="1" w:lastColumn="0" w:oddVBand="0" w:evenVBand="0" w:oddHBand="0" w:evenHBand="0" w:firstRowFirstColumn="0" w:firstRowLastColumn="0" w:lastRowFirstColumn="0" w:lastRowLastColumn="0"/>
            <w:tcW w:w="2303" w:type="dxa"/>
          </w:tcPr>
          <w:p w:rsidR="006C54F7" w:rsidRDefault="006C54F7" w:rsidP="00EB29C7"/>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c>
          <w:tcPr>
            <w:tcW w:w="2303" w:type="dxa"/>
          </w:tcPr>
          <w:p w:rsidR="006C54F7" w:rsidRDefault="006C54F7" w:rsidP="00EB29C7">
            <w:pPr>
              <w:cnfStyle w:val="000000000000" w:firstRow="0" w:lastRow="0" w:firstColumn="0" w:lastColumn="0" w:oddVBand="0" w:evenVBand="0" w:oddHBand="0" w:evenHBand="0" w:firstRowFirstColumn="0" w:firstRowLastColumn="0" w:lastRowFirstColumn="0" w:lastRowLastColumn="0"/>
            </w:pPr>
          </w:p>
        </w:tc>
      </w:tr>
    </w:tbl>
    <w:p w:rsidR="00A078CA" w:rsidRDefault="00A078CA" w:rsidP="006C54F7"/>
    <w:p w:rsidR="00C36325" w:rsidRDefault="00C36325" w:rsidP="006C54F7"/>
    <w:p w:rsidR="006C54F7" w:rsidRPr="00D274AE" w:rsidRDefault="006C54F7" w:rsidP="006C54F7">
      <w:pPr>
        <w:pStyle w:val="Titre3"/>
        <w:jc w:val="left"/>
        <w:rPr>
          <w:rFonts w:asciiTheme="minorHAnsi" w:hAnsiTheme="minorHAnsi"/>
          <w:b/>
          <w:color w:val="000080"/>
          <w:sz w:val="24"/>
          <w:szCs w:val="24"/>
        </w:rPr>
      </w:pPr>
      <w:r w:rsidRPr="00D274AE">
        <w:rPr>
          <w:rFonts w:asciiTheme="minorHAnsi" w:hAnsiTheme="minorHAnsi"/>
          <w:b/>
          <w:color w:val="000080"/>
          <w:sz w:val="24"/>
          <w:szCs w:val="24"/>
        </w:rPr>
        <w:lastRenderedPageBreak/>
        <w:t>VOS QUESTIONS</w:t>
      </w:r>
    </w:p>
    <w:sdt>
      <w:sdtPr>
        <w:id w:val="-1925648141"/>
        <w:placeholder>
          <w:docPart w:val="DefaultPlaceholder_1082065158"/>
        </w:placeholder>
        <w:showingPlcHdr/>
      </w:sdtPr>
      <w:sdtEndPr/>
      <w:sdtContent>
        <w:p w:rsidR="000A7018" w:rsidRDefault="006C54F7" w:rsidP="006C54F7">
          <w:pPr>
            <w:sectPr w:rsidR="000A7018" w:rsidSect="00F75F76">
              <w:headerReference w:type="default" r:id="rId10"/>
              <w:footerReference w:type="default" r:id="rId11"/>
              <w:pgSz w:w="11906" w:h="16838" w:code="9"/>
              <w:pgMar w:top="1418" w:right="851" w:bottom="1418" w:left="1134" w:header="709" w:footer="709" w:gutter="0"/>
              <w:pgBorders w:offsetFrom="page">
                <w:top w:val="single" w:sz="24" w:space="24" w:color="5F497A" w:themeColor="accent4" w:themeShade="BF"/>
                <w:left w:val="single" w:sz="24" w:space="24" w:color="5F497A" w:themeColor="accent4" w:themeShade="BF"/>
                <w:bottom w:val="single" w:sz="24" w:space="24" w:color="5F497A" w:themeColor="accent4" w:themeShade="BF"/>
                <w:right w:val="single" w:sz="24" w:space="24" w:color="5F497A" w:themeColor="accent4" w:themeShade="BF"/>
              </w:pgBorders>
              <w:cols w:space="708"/>
              <w:titlePg/>
              <w:docGrid w:linePitch="360"/>
            </w:sectPr>
          </w:pPr>
          <w:r w:rsidRPr="000139D4">
            <w:rPr>
              <w:rStyle w:val="Textedelespacerserv"/>
            </w:rPr>
            <w:t>Cliquez ici pour taper du texte.</w:t>
          </w:r>
        </w:p>
      </w:sdtContent>
    </w:sdt>
    <w:p w:rsidR="006C54F7" w:rsidRDefault="006C54F7" w:rsidP="006C54F7"/>
    <w:p w:rsidR="006C54F7" w:rsidRPr="006C54F7" w:rsidRDefault="006C54F7" w:rsidP="006C54F7">
      <w:pPr>
        <w:pStyle w:val="Titre3"/>
        <w:pBdr>
          <w:top w:val="single" w:sz="4" w:space="1" w:color="auto"/>
          <w:left w:val="single" w:sz="4" w:space="4" w:color="auto"/>
          <w:bottom w:val="single" w:sz="4" w:space="1" w:color="auto"/>
          <w:right w:val="single" w:sz="4" w:space="4" w:color="auto"/>
        </w:pBdr>
        <w:rPr>
          <w:rFonts w:asciiTheme="majorHAnsi" w:hAnsiTheme="majorHAnsi"/>
          <w:b/>
          <w:color w:val="000080"/>
        </w:rPr>
      </w:pPr>
      <w:r w:rsidRPr="006C54F7">
        <w:rPr>
          <w:rFonts w:asciiTheme="majorHAnsi" w:hAnsiTheme="majorHAnsi"/>
          <w:b/>
          <w:color w:val="000080"/>
        </w:rPr>
        <w:t>REFERENTIEL DE COMPETENCES</w:t>
      </w:r>
    </w:p>
    <w:p w:rsidR="006C54F7" w:rsidRPr="00046480" w:rsidRDefault="006C54F7" w:rsidP="00046480">
      <w:pPr>
        <w:pStyle w:val="Corpsdetexte3"/>
        <w:spacing w:before="120"/>
        <w:ind w:right="-567"/>
        <w:rPr>
          <w:b/>
          <w:smallCaps/>
          <w:sz w:val="20"/>
        </w:rPr>
      </w:pPr>
      <w:r w:rsidRPr="00046480">
        <w:rPr>
          <w:b/>
          <w:smallCaps/>
          <w:sz w:val="20"/>
        </w:rPr>
        <w:t xml:space="preserve">Dans ce document, il est demandé au candidat de décrire ses connaissances, ses savoir-faire et ses acquis mis en œuvre pour exercer les différentes missions au sein d’un même poste. </w:t>
      </w:r>
      <w:r w:rsidR="00A078CA">
        <w:rPr>
          <w:b/>
          <w:smallCaps/>
          <w:sz w:val="20"/>
        </w:rPr>
        <w:t xml:space="preserve">                                            </w:t>
      </w:r>
      <w:r w:rsidRPr="00046480">
        <w:rPr>
          <w:b/>
          <w:smallCaps/>
          <w:sz w:val="20"/>
        </w:rPr>
        <w:t>Cette grille est à renseigner pour l’ensemble de votre expérience professionnelle afin de compléter les données de votre curriculum vitae.</w:t>
      </w:r>
    </w:p>
    <w:p w:rsidR="006C54F7" w:rsidRDefault="006C54F7" w:rsidP="006C54F7">
      <w:pPr>
        <w:pStyle w:val="Retraitcorpsdetexte"/>
        <w:ind w:left="284"/>
        <w:rPr>
          <w:rFonts w:ascii="Times New Roman" w:hAnsi="Times New Roman"/>
          <w:i/>
          <w:iCs/>
          <w:sz w:val="22"/>
        </w:rPr>
      </w:pPr>
      <w:r>
        <w:rPr>
          <w:rFonts w:ascii="Times New Roman" w:hAnsi="Times New Roman"/>
          <w:i/>
          <w:iCs/>
          <w:sz w:val="22"/>
        </w:rPr>
        <w:t>L’objectif de ce document est de pouvoir recouper les compétences du candidat avec celles visées par le diplôme.</w:t>
      </w:r>
    </w:p>
    <w:tbl>
      <w:tblPr>
        <w:tblStyle w:val="Trameclaire-Accent4"/>
        <w:tblW w:w="14283" w:type="dxa"/>
        <w:tblLook w:val="04A0" w:firstRow="1" w:lastRow="0" w:firstColumn="1" w:lastColumn="0" w:noHBand="0" w:noVBand="1"/>
      </w:tblPr>
      <w:tblGrid>
        <w:gridCol w:w="2235"/>
        <w:gridCol w:w="1559"/>
        <w:gridCol w:w="1417"/>
        <w:gridCol w:w="1560"/>
        <w:gridCol w:w="1559"/>
        <w:gridCol w:w="1701"/>
        <w:gridCol w:w="4252"/>
      </w:tblGrid>
      <w:tr w:rsidR="000A7018" w:rsidTr="00D21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C54F7" w:rsidRPr="00A078CA" w:rsidRDefault="006C54F7" w:rsidP="00EB29C7">
            <w:pPr>
              <w:jc w:val="center"/>
              <w:rPr>
                <w:smallCaps/>
                <w:sz w:val="18"/>
              </w:rPr>
            </w:pPr>
            <w:r w:rsidRPr="00A078CA">
              <w:rPr>
                <w:sz w:val="18"/>
              </w:rPr>
              <w:t xml:space="preserve">Votre métier, </w:t>
            </w:r>
          </w:p>
          <w:p w:rsidR="006C54F7" w:rsidRPr="00A078CA" w:rsidRDefault="006C54F7" w:rsidP="00EB29C7">
            <w:pPr>
              <w:jc w:val="center"/>
              <w:rPr>
                <w:smallCaps/>
                <w:sz w:val="18"/>
              </w:rPr>
            </w:pPr>
            <w:r w:rsidRPr="00A078CA">
              <w:rPr>
                <w:sz w:val="18"/>
              </w:rPr>
              <w:t>vos différentes fonctions (préciser les dates)</w:t>
            </w:r>
          </w:p>
          <w:p w:rsidR="006C54F7" w:rsidRPr="00A078CA" w:rsidRDefault="006C54F7" w:rsidP="00EB29C7">
            <w:pPr>
              <w:jc w:val="center"/>
              <w:rPr>
                <w:smallCaps/>
                <w:sz w:val="18"/>
              </w:rPr>
            </w:pPr>
          </w:p>
        </w:tc>
        <w:tc>
          <w:tcPr>
            <w:tcW w:w="1559" w:type="dxa"/>
          </w:tcPr>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Compétences requises pour y accéder :</w:t>
            </w:r>
          </w:p>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formation, expérience</w:t>
            </w:r>
          </w:p>
        </w:tc>
        <w:tc>
          <w:tcPr>
            <w:tcW w:w="1417" w:type="dxa"/>
          </w:tcPr>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Encadrement de personnes:</w:t>
            </w:r>
          </w:p>
        </w:tc>
        <w:tc>
          <w:tcPr>
            <w:tcW w:w="1560" w:type="dxa"/>
          </w:tcPr>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Missions principales </w:t>
            </w:r>
          </w:p>
        </w:tc>
        <w:tc>
          <w:tcPr>
            <w:tcW w:w="1559" w:type="dxa"/>
          </w:tcPr>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Activités principales au sein de cette mission</w:t>
            </w:r>
          </w:p>
        </w:tc>
        <w:tc>
          <w:tcPr>
            <w:tcW w:w="1701" w:type="dxa"/>
          </w:tcPr>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 xml:space="preserve">Connaissances </w:t>
            </w:r>
          </w:p>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acquises</w:t>
            </w:r>
          </w:p>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p>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p>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p>
        </w:tc>
        <w:tc>
          <w:tcPr>
            <w:tcW w:w="4252" w:type="dxa"/>
          </w:tcPr>
          <w:p w:rsidR="006C54F7" w:rsidRPr="00A078CA" w:rsidRDefault="006C54F7" w:rsidP="00EB29C7">
            <w:pPr>
              <w:jc w:val="center"/>
              <w:cnfStyle w:val="100000000000" w:firstRow="1" w:lastRow="0" w:firstColumn="0" w:lastColumn="0" w:oddVBand="0" w:evenVBand="0" w:oddHBand="0" w:evenHBand="0" w:firstRowFirstColumn="0" w:firstRowLastColumn="0" w:lastRowFirstColumn="0" w:lastRowLastColumn="0"/>
              <w:rPr>
                <w:smallCaps/>
                <w:sz w:val="18"/>
              </w:rPr>
            </w:pPr>
            <w:r w:rsidRPr="00A078CA">
              <w:rPr>
                <w:sz w:val="18"/>
              </w:rPr>
              <w:t>Savoir-faire acquis</w:t>
            </w:r>
          </w:p>
        </w:tc>
      </w:tr>
      <w:tr w:rsidR="000A7018" w:rsidTr="00D2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C54F7" w:rsidRDefault="006C54F7" w:rsidP="006C54F7">
            <w:pPr>
              <w:pStyle w:val="Retraitcorpsdetexte"/>
              <w:ind w:left="0"/>
              <w:rPr>
                <w:rFonts w:ascii="Times New Roman" w:hAnsi="Times New Roman"/>
                <w:i/>
                <w:iCs/>
                <w:sz w:val="22"/>
              </w:rPr>
            </w:pPr>
          </w:p>
        </w:tc>
        <w:tc>
          <w:tcPr>
            <w:tcW w:w="1559" w:type="dxa"/>
          </w:tcPr>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sidRPr="00A078CA">
              <w:rPr>
                <w:b/>
                <w:sz w:val="18"/>
              </w:rPr>
              <w:sym w:font="Symbol" w:char="F0B7"/>
            </w:r>
            <w:r w:rsidRPr="00A078CA">
              <w:rPr>
                <w:b/>
                <w:sz w:val="18"/>
              </w:rPr>
              <w:t xml:space="preserve">Accessible à partir de formations niveau : </w:t>
            </w: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ind w:left="-70"/>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tc>
        <w:tc>
          <w:tcPr>
            <w:tcW w:w="1417" w:type="dxa"/>
          </w:tcPr>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sidRPr="00A078CA">
              <w:rPr>
                <w:b/>
                <w:sz w:val="18"/>
              </w:rPr>
              <w:sym w:font="Symbol" w:char="F0B7"/>
            </w:r>
            <w:r w:rsidRPr="00A078CA">
              <w:rPr>
                <w:b/>
                <w:sz w:val="18"/>
              </w:rPr>
              <w:t xml:space="preserve"> Nombre de personnes :</w:t>
            </w: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sidRPr="00A078CA">
              <w:rPr>
                <w:b/>
                <w:sz w:val="18"/>
              </w:rPr>
              <w:sym w:font="Symbol" w:char="F0B7"/>
            </w:r>
            <w:r w:rsidRPr="00A078CA">
              <w:rPr>
                <w:b/>
                <w:sz w:val="18"/>
              </w:rPr>
              <w:t xml:space="preserve"> Niveau du personnel encadré :</w:t>
            </w: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Pr="00A078CA"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tc>
        <w:tc>
          <w:tcPr>
            <w:tcW w:w="1560"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sym w:font="Symbol" w:char="F0B7"/>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sym w:font="Symbol" w:char="F0B7"/>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sym w:font="Symbol" w:char="F0B7"/>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sym w:font="Symbol" w:char="F0B7"/>
            </w:r>
          </w:p>
        </w:tc>
        <w:tc>
          <w:tcPr>
            <w:tcW w:w="1559"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w:t>
            </w: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tc>
        <w:tc>
          <w:tcPr>
            <w:tcW w:w="1701"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r>
              <w:rPr>
                <w:sz w:val="18"/>
              </w:rPr>
              <w:t xml:space="preserve"> </w:t>
            </w:r>
          </w:p>
        </w:tc>
        <w:tc>
          <w:tcPr>
            <w:tcW w:w="4252" w:type="dxa"/>
          </w:tcPr>
          <w:p w:rsidR="006C54F7" w:rsidRDefault="006C54F7" w:rsidP="00EB29C7">
            <w:pPr>
              <w:cnfStyle w:val="000000100000" w:firstRow="0" w:lastRow="0" w:firstColumn="0" w:lastColumn="0" w:oddVBand="0" w:evenVBand="0" w:oddHBand="1" w:evenHBand="0" w:firstRowFirstColumn="0" w:firstRowLastColumn="0" w:lastRowFirstColumn="0" w:lastRowLastColumn="0"/>
              <w:rPr>
                <w:b/>
                <w:smallCaps/>
                <w:sz w:val="18"/>
              </w:rPr>
            </w:pPr>
          </w:p>
        </w:tc>
      </w:tr>
    </w:tbl>
    <w:p w:rsidR="006C54F7" w:rsidRDefault="006C54F7" w:rsidP="006C54F7">
      <w:pPr>
        <w:pStyle w:val="Retraitcorpsdetexte"/>
        <w:ind w:left="284"/>
        <w:rPr>
          <w:rFonts w:ascii="Times New Roman" w:hAnsi="Times New Roman"/>
          <w:i/>
          <w:iCs/>
          <w:sz w:val="22"/>
        </w:rPr>
      </w:pPr>
    </w:p>
    <w:p w:rsidR="009F45B0" w:rsidRDefault="009F45B0" w:rsidP="009F45B0">
      <w:pPr>
        <w:pStyle w:val="Titre1"/>
        <w:pBdr>
          <w:top w:val="single" w:sz="12" w:space="6" w:color="auto"/>
          <w:left w:val="single" w:sz="12" w:space="4" w:color="auto"/>
          <w:bottom w:val="single" w:sz="12" w:space="10" w:color="auto"/>
          <w:right w:val="single" w:sz="12" w:space="13" w:color="auto"/>
        </w:pBdr>
        <w:ind w:right="283"/>
        <w:jc w:val="center"/>
        <w:rPr>
          <w:b w:val="0"/>
          <w:smallCaps/>
          <w:sz w:val="20"/>
        </w:rPr>
      </w:pPr>
      <w:r>
        <w:lastRenderedPageBreak/>
        <w:t xml:space="preserve">Fiche mission </w:t>
      </w:r>
    </w:p>
    <w:p w:rsidR="009F45B0" w:rsidRPr="00046480" w:rsidRDefault="009F45B0" w:rsidP="00046480">
      <w:pPr>
        <w:pStyle w:val="Corpsdetexte3"/>
        <w:spacing w:before="120"/>
        <w:ind w:right="-567"/>
        <w:rPr>
          <w:b/>
          <w:smallCaps/>
          <w:sz w:val="20"/>
        </w:rPr>
      </w:pPr>
      <w:r w:rsidRPr="00046480">
        <w:rPr>
          <w:b/>
          <w:smallCaps/>
          <w:sz w:val="20"/>
        </w:rPr>
        <w:t>Dans ce document, il vous est demandé de décrire de façon détaillée 1 mission (celle bien sûr la plus pertinente par rapport au diplôme demandé), en indiquant l’objectif de ces missions, son contexte, les activités et le degré de responsabilité dans chacune d’elles, les connaissances et savoir-faire indispensables, les relations hiérarchiques, les différents problèmes rencontrés etc.…</w:t>
      </w:r>
    </w:p>
    <w:p w:rsidR="009F45B0" w:rsidRPr="00046480" w:rsidRDefault="009F45B0" w:rsidP="00046480">
      <w:pPr>
        <w:pStyle w:val="Corpsdetexte3"/>
        <w:spacing w:before="120"/>
        <w:ind w:right="-567"/>
        <w:rPr>
          <w:b/>
          <w:smallCaps/>
          <w:sz w:val="20"/>
        </w:rPr>
      </w:pPr>
      <w:r w:rsidRPr="00046480">
        <w:rPr>
          <w:b/>
          <w:smallCaps/>
          <w:sz w:val="20"/>
        </w:rPr>
        <w:t xml:space="preserve">L’objectif de ce document est d’avoir quelques exemples très détaillés des missions les plus significatives par rapport au diplôme demandé. Elles </w:t>
      </w:r>
      <w:proofErr w:type="gramStart"/>
      <w:r w:rsidRPr="00046480">
        <w:rPr>
          <w:b/>
          <w:smallCaps/>
          <w:sz w:val="20"/>
        </w:rPr>
        <w:t>permettent  de</w:t>
      </w:r>
      <w:proofErr w:type="gramEnd"/>
      <w:r w:rsidRPr="00046480">
        <w:rPr>
          <w:b/>
          <w:smallCaps/>
          <w:sz w:val="20"/>
        </w:rPr>
        <w:t xml:space="preserve"> décrire les connaissances, les savoir-f</w:t>
      </w:r>
      <w:r w:rsidR="00A078CA">
        <w:rPr>
          <w:b/>
          <w:smallCaps/>
          <w:sz w:val="20"/>
        </w:rPr>
        <w:t>aire et les compétences mobilise</w:t>
      </w:r>
      <w:r w:rsidRPr="00046480">
        <w:rPr>
          <w:b/>
          <w:smallCaps/>
          <w:sz w:val="20"/>
        </w:rPr>
        <w:t xml:space="preserve">s. </w:t>
      </w:r>
    </w:p>
    <w:p w:rsidR="009F45B0" w:rsidRPr="00046480" w:rsidRDefault="009F45B0" w:rsidP="00046480">
      <w:pPr>
        <w:pStyle w:val="Corpsdetexte3"/>
        <w:spacing w:before="120"/>
        <w:ind w:right="-567"/>
        <w:rPr>
          <w:b/>
          <w:smallCaps/>
          <w:sz w:val="20"/>
        </w:rPr>
      </w:pPr>
      <w:r w:rsidRPr="00046480">
        <w:rPr>
          <w:b/>
          <w:smallCaps/>
          <w:sz w:val="20"/>
        </w:rPr>
        <w:t>Elles permettent aussi d’apprécier les capacités d’analyse et de synthèse du candidat.</w:t>
      </w:r>
    </w:p>
    <w:p w:rsidR="009F45B0" w:rsidRPr="009F45B0" w:rsidRDefault="009F45B0" w:rsidP="00046480">
      <w:pPr>
        <w:pStyle w:val="Corpsdetexte3"/>
        <w:spacing w:before="120"/>
        <w:ind w:right="-567"/>
        <w:rPr>
          <w:b/>
          <w:smallCaps/>
          <w:sz w:val="20"/>
        </w:rPr>
      </w:pPr>
      <w:r w:rsidRPr="009F45B0">
        <w:rPr>
          <w:b/>
          <w:smallCaps/>
          <w:sz w:val="20"/>
        </w:rPr>
        <w:t xml:space="preserve">Décrivez une mission qui vous a été confiée, en indiquant : </w:t>
      </w:r>
    </w:p>
    <w:p w:rsidR="009F45B0" w:rsidRPr="009F45B0" w:rsidRDefault="009F45B0" w:rsidP="009F45B0">
      <w:pPr>
        <w:spacing w:after="0" w:line="120" w:lineRule="auto"/>
        <w:rPr>
          <w:rFonts w:ascii="Times New Roman" w:eastAsia="Times New Roman" w:hAnsi="Times New Roman" w:cs="Helvetica"/>
          <w:b/>
          <w:bCs/>
          <w:smallCaps/>
          <w:szCs w:val="20"/>
        </w:rPr>
      </w:pP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le nom de l’entreprise ou de l’organisme où s’effectue la mission,</w:t>
      </w: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le contenu, l’ampleur et le niveau des activités</w:t>
      </w: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le type de matériels, de documentations utilisés</w:t>
      </w: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l’organisation de votre travail,</w:t>
      </w: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les résultats,</w:t>
      </w: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 xml:space="preserve">les relations avec la hiérarchie, les services internes et avec l’extérieur, </w:t>
      </w: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les consignes qui vous sont données,</w:t>
      </w:r>
    </w:p>
    <w:p w:rsidR="009F45B0" w:rsidRPr="009F45B0" w:rsidRDefault="009F45B0" w:rsidP="009F45B0">
      <w:pPr>
        <w:numPr>
          <w:ilvl w:val="0"/>
          <w:numId w:val="11"/>
        </w:numPr>
        <w:spacing w:after="0" w:line="240" w:lineRule="auto"/>
        <w:ind w:right="-191"/>
        <w:jc w:val="both"/>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 xml:space="preserve">les connaissances mobilisées. </w:t>
      </w:r>
    </w:p>
    <w:p w:rsidR="00046480" w:rsidRDefault="00046480" w:rsidP="006C54F7">
      <w:pPr>
        <w:rPr>
          <w:rFonts w:ascii="Times New Roman" w:hAnsi="Times New Roman"/>
          <w:bCs/>
          <w:smallCaps/>
        </w:rPr>
      </w:pPr>
    </w:p>
    <w:p w:rsidR="009F45B0" w:rsidRDefault="009F45B0" w:rsidP="006C54F7">
      <w:r w:rsidRPr="004262D0">
        <w:rPr>
          <w:rFonts w:ascii="Times New Roman" w:hAnsi="Times New Roman"/>
          <w:bCs/>
          <w:smallCaps/>
        </w:rPr>
        <w:t>Entreprise ou organisme, service</w:t>
      </w:r>
      <w:r w:rsidRPr="004262D0">
        <w:rPr>
          <w:rFonts w:ascii="Times New Roman" w:hAnsi="Times New Roman"/>
          <w:b/>
          <w:smallCaps/>
        </w:rPr>
        <w:t> :</w:t>
      </w:r>
    </w:p>
    <w:sdt>
      <w:sdtPr>
        <w:id w:val="1125810235"/>
        <w:placeholder>
          <w:docPart w:val="DefaultPlaceholder_1082065158"/>
        </w:placeholder>
        <w:showingPlcHdr/>
      </w:sdtPr>
      <w:sdtEndPr/>
      <w:sdtContent>
        <w:p w:rsidR="006C54F7" w:rsidRDefault="009F45B0" w:rsidP="006C54F7">
          <w:r w:rsidRPr="000139D4">
            <w:rPr>
              <w:rStyle w:val="Textedelespacerserv"/>
            </w:rPr>
            <w:t>Cliquez ici pour taper du texte.</w:t>
          </w:r>
        </w:p>
      </w:sdtContent>
    </w:sdt>
    <w:p w:rsidR="009F45B0" w:rsidRDefault="009F45B0" w:rsidP="006C54F7">
      <w:r w:rsidRPr="004262D0">
        <w:rPr>
          <w:rFonts w:ascii="Times New Roman" w:hAnsi="Times New Roman"/>
          <w:bCs/>
          <w:smallCaps/>
        </w:rPr>
        <w:t>La mission et ses objectifs </w:t>
      </w:r>
      <w:r w:rsidRPr="004262D0">
        <w:rPr>
          <w:rFonts w:ascii="Times New Roman" w:hAnsi="Times New Roman"/>
          <w:b/>
          <w:smallCaps/>
        </w:rPr>
        <w:t>:</w:t>
      </w:r>
    </w:p>
    <w:sdt>
      <w:sdtPr>
        <w:id w:val="231672636"/>
        <w:placeholder>
          <w:docPart w:val="DefaultPlaceholder_1082065158"/>
        </w:placeholder>
        <w:showingPlcHdr/>
      </w:sdtPr>
      <w:sdtEndPr/>
      <w:sdtContent>
        <w:p w:rsidR="009F45B0" w:rsidRDefault="009F45B0" w:rsidP="009F45B0">
          <w:r w:rsidRPr="000139D4">
            <w:rPr>
              <w:rStyle w:val="Textedelespacerserv"/>
            </w:rPr>
            <w:t>Cliquez ici pour taper du texte.</w:t>
          </w:r>
        </w:p>
      </w:sdtContent>
    </w:sdt>
    <w:p w:rsidR="009F45B0" w:rsidRDefault="009F45B0" w:rsidP="009F45B0">
      <w:pPr>
        <w:spacing w:after="0" w:line="240" w:lineRule="auto"/>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 xml:space="preserve">Les principales </w:t>
      </w:r>
      <w:r w:rsidRPr="00796FE3">
        <w:rPr>
          <w:rFonts w:ascii="Times New Roman" w:eastAsia="Times New Roman" w:hAnsi="Times New Roman" w:cs="Helvetica"/>
          <w:b/>
          <w:bCs/>
          <w:smallCaps/>
          <w:szCs w:val="20"/>
          <w:u w:val="single"/>
        </w:rPr>
        <w:t>activités</w:t>
      </w:r>
      <w:r w:rsidRPr="009F45B0">
        <w:rPr>
          <w:rFonts w:ascii="Times New Roman" w:eastAsia="Times New Roman" w:hAnsi="Times New Roman" w:cs="Helvetica"/>
          <w:bCs/>
          <w:smallCaps/>
          <w:szCs w:val="20"/>
        </w:rPr>
        <w:t xml:space="preserve"> assurées pour réaliser cette mission : </w:t>
      </w:r>
    </w:p>
    <w:p w:rsidR="009F45B0" w:rsidRPr="009F45B0" w:rsidRDefault="009F45B0" w:rsidP="009F45B0">
      <w:pPr>
        <w:spacing w:after="0" w:line="240" w:lineRule="auto"/>
        <w:rPr>
          <w:rFonts w:ascii="Times New Roman" w:eastAsia="Times New Roman" w:hAnsi="Times New Roman" w:cs="Helvetica"/>
          <w:bCs/>
          <w:smallCaps/>
          <w:szCs w:val="20"/>
        </w:rPr>
      </w:pPr>
    </w:p>
    <w:sdt>
      <w:sdtPr>
        <w:id w:val="2140536839"/>
        <w:placeholder>
          <w:docPart w:val="DefaultPlaceholder_1082065158"/>
        </w:placeholder>
        <w:showingPlcHdr/>
      </w:sdtPr>
      <w:sdtEndPr/>
      <w:sdtContent>
        <w:p w:rsidR="009F45B0" w:rsidRDefault="009F45B0" w:rsidP="009F45B0">
          <w:r w:rsidRPr="000139D4">
            <w:rPr>
              <w:rStyle w:val="Textedelespacerserv"/>
            </w:rPr>
            <w:t>Cliquez ici pour taper du texte.</w:t>
          </w:r>
        </w:p>
      </w:sdtContent>
    </w:sdt>
    <w:p w:rsidR="009F45B0" w:rsidRPr="00046480" w:rsidRDefault="009F45B0" w:rsidP="00046480">
      <w:pPr>
        <w:pStyle w:val="Corpsdetexte3"/>
        <w:spacing w:before="120"/>
        <w:ind w:right="-567"/>
        <w:rPr>
          <w:b/>
          <w:smallCaps/>
          <w:sz w:val="20"/>
        </w:rPr>
      </w:pPr>
      <w:r w:rsidRPr="00046480">
        <w:rPr>
          <w:b/>
          <w:smallCaps/>
          <w:sz w:val="20"/>
        </w:rPr>
        <w:lastRenderedPageBreak/>
        <w:t>PRECISER, POUR CES ACTIVITES, LE TYPE DE MATERIELS, LA DOCUMENTATION UTILISES AINSI QUE L’ORGANISATION DE VOTRE TRAVAIL ET LES RESULTATS.</w:t>
      </w:r>
    </w:p>
    <w:tbl>
      <w:tblPr>
        <w:tblStyle w:val="Trameclaire-Accent4"/>
        <w:tblW w:w="14307" w:type="dxa"/>
        <w:tblLayout w:type="fixed"/>
        <w:tblLook w:val="0000" w:firstRow="0" w:lastRow="0" w:firstColumn="0" w:lastColumn="0" w:noHBand="0" w:noVBand="0"/>
      </w:tblPr>
      <w:tblGrid>
        <w:gridCol w:w="11871"/>
        <w:gridCol w:w="476"/>
        <w:gridCol w:w="490"/>
        <w:gridCol w:w="490"/>
        <w:gridCol w:w="490"/>
        <w:gridCol w:w="490"/>
      </w:tblGrid>
      <w:tr w:rsidR="000A7018" w:rsidRPr="009F45B0" w:rsidTr="000A7018">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11871" w:type="dxa"/>
          </w:tcPr>
          <w:p w:rsidR="009F45B0" w:rsidRPr="009F45B0" w:rsidRDefault="009F45B0" w:rsidP="009F45B0">
            <w:pPr>
              <w:spacing w:before="240"/>
              <w:jc w:val="center"/>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Descriptif des activités</w:t>
            </w:r>
          </w:p>
        </w:tc>
        <w:tc>
          <w:tcPr>
            <w:tcW w:w="476" w:type="dxa"/>
          </w:tcPr>
          <w:p w:rsidR="009F45B0" w:rsidRPr="009F45B0" w:rsidRDefault="009F45B0" w:rsidP="009F45B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w:t>
            </w:r>
          </w:p>
        </w:tc>
        <w:tc>
          <w:tcPr>
            <w:cnfStyle w:val="000010000000" w:firstRow="0" w:lastRow="0" w:firstColumn="0" w:lastColumn="0" w:oddVBand="1" w:evenVBand="0" w:oddHBand="0" w:evenHBand="0" w:firstRowFirstColumn="0" w:firstRowLastColumn="0" w:lastRowFirstColumn="0" w:lastRowLastColumn="0"/>
            <w:tcW w:w="1960" w:type="dxa"/>
            <w:gridSpan w:val="4"/>
          </w:tcPr>
          <w:p w:rsidR="009F45B0" w:rsidRPr="009F45B0" w:rsidRDefault="009F45B0" w:rsidP="009F45B0">
            <w:pPr>
              <w:spacing w:before="120"/>
              <w:jc w:val="center"/>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Niveau de responsabilité **</w:t>
            </w:r>
          </w:p>
        </w:tc>
      </w:tr>
      <w:tr w:rsidR="000A7018" w:rsidRPr="009F45B0" w:rsidTr="000A7018">
        <w:trPr>
          <w:trHeight w:val="40"/>
        </w:trPr>
        <w:tc>
          <w:tcPr>
            <w:cnfStyle w:val="000010000000" w:firstRow="0" w:lastRow="0" w:firstColumn="0" w:lastColumn="0" w:oddVBand="1" w:evenVBand="0" w:oddHBand="0" w:evenHBand="0" w:firstRowFirstColumn="0" w:firstRowLastColumn="0" w:lastRowFirstColumn="0" w:lastRowLastColumn="0"/>
            <w:tcW w:w="11871" w:type="dxa"/>
          </w:tcPr>
          <w:p w:rsidR="009F45B0" w:rsidRPr="009F45B0" w:rsidRDefault="009F45B0" w:rsidP="009F45B0">
            <w:pPr>
              <w:spacing w:before="120"/>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p w:rsidR="009F45B0" w:rsidRPr="009F45B0" w:rsidRDefault="009F45B0" w:rsidP="009F45B0">
            <w:pPr>
              <w:rPr>
                <w:rFonts w:ascii="Helvetica" w:eastAsia="Times New Roman" w:hAnsi="Helvetica" w:cs="Helvetica"/>
                <w:smallCaps/>
                <w:szCs w:val="20"/>
              </w:rPr>
            </w:pPr>
          </w:p>
        </w:tc>
        <w:tc>
          <w:tcPr>
            <w:tcW w:w="476" w:type="dxa"/>
          </w:tcPr>
          <w:p w:rsidR="009F45B0" w:rsidRPr="009F45B0" w:rsidRDefault="009F45B0" w:rsidP="009F45B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mallCaps/>
                <w:szCs w:val="20"/>
              </w:rPr>
            </w:pPr>
          </w:p>
        </w:tc>
        <w:tc>
          <w:tcPr>
            <w:cnfStyle w:val="000010000000" w:firstRow="0" w:lastRow="0" w:firstColumn="0" w:lastColumn="0" w:oddVBand="1" w:evenVBand="0" w:oddHBand="0" w:evenHBand="0" w:firstRowFirstColumn="0" w:firstRowLastColumn="0" w:lastRowFirstColumn="0" w:lastRowLastColumn="0"/>
            <w:tcW w:w="490" w:type="dxa"/>
          </w:tcPr>
          <w:p w:rsidR="009F45B0" w:rsidRPr="009F45B0" w:rsidRDefault="009F45B0" w:rsidP="009F45B0">
            <w:pPr>
              <w:spacing w:before="120"/>
              <w:jc w:val="center"/>
              <w:rPr>
                <w:rFonts w:ascii="Times New Roman" w:eastAsia="Times New Roman" w:hAnsi="Times New Roman" w:cs="Helvetica"/>
                <w:b/>
                <w:bCs/>
                <w:smallCaps/>
                <w:szCs w:val="20"/>
              </w:rPr>
            </w:pPr>
            <w:r w:rsidRPr="009F45B0">
              <w:rPr>
                <w:rFonts w:ascii="Times New Roman" w:eastAsia="Times New Roman" w:hAnsi="Times New Roman" w:cs="Helvetica"/>
                <w:b/>
                <w:bCs/>
                <w:smallCaps/>
                <w:szCs w:val="20"/>
              </w:rPr>
              <w:t>1</w:t>
            </w: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spacing w:before="120"/>
              <w:jc w:val="center"/>
              <w:rPr>
                <w:rFonts w:ascii="Times New Roman" w:eastAsia="Times New Roman" w:hAnsi="Times New Roman" w:cs="Helvetica"/>
                <w:b/>
                <w:bCs/>
                <w:smallCaps/>
                <w:szCs w:val="20"/>
              </w:rPr>
            </w:pP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jc w:val="center"/>
              <w:rPr>
                <w:rFonts w:ascii="Times New Roman" w:eastAsia="Times New Roman" w:hAnsi="Times New Roman" w:cs="Helvetica"/>
                <w:b/>
                <w:bCs/>
                <w:smallCaps/>
                <w:szCs w:val="20"/>
              </w:rPr>
            </w:pPr>
          </w:p>
          <w:p w:rsidR="009F45B0" w:rsidRPr="009F45B0" w:rsidRDefault="009F45B0" w:rsidP="009F45B0">
            <w:pPr>
              <w:spacing w:before="120"/>
              <w:jc w:val="center"/>
              <w:rPr>
                <w:rFonts w:ascii="Times New Roman" w:eastAsia="Times New Roman" w:hAnsi="Times New Roman" w:cs="Helvetica"/>
                <w:b/>
                <w:bCs/>
                <w:smallCaps/>
                <w:szCs w:val="20"/>
              </w:rPr>
            </w:pPr>
          </w:p>
          <w:p w:rsidR="009F45B0" w:rsidRPr="009F45B0" w:rsidRDefault="009F45B0" w:rsidP="009F45B0">
            <w:pPr>
              <w:spacing w:before="120"/>
              <w:jc w:val="center"/>
              <w:rPr>
                <w:rFonts w:ascii="Times New Roman" w:eastAsia="Times New Roman" w:hAnsi="Times New Roman" w:cs="Helvetica"/>
                <w:b/>
                <w:bCs/>
                <w:smallCaps/>
                <w:szCs w:val="20"/>
              </w:rPr>
            </w:pPr>
          </w:p>
          <w:p w:rsidR="009F45B0" w:rsidRPr="009F45B0" w:rsidRDefault="009F45B0" w:rsidP="000A7018">
            <w:pPr>
              <w:rPr>
                <w:rFonts w:ascii="Times New Roman" w:eastAsia="Times New Roman" w:hAnsi="Times New Roman" w:cs="Helvetica"/>
                <w:b/>
                <w:bCs/>
                <w:smallCaps/>
                <w:szCs w:val="20"/>
              </w:rPr>
            </w:pPr>
          </w:p>
        </w:tc>
        <w:tc>
          <w:tcPr>
            <w:tcW w:w="490" w:type="dxa"/>
          </w:tcPr>
          <w:p w:rsidR="009F45B0" w:rsidRPr="009F45B0" w:rsidRDefault="009F45B0" w:rsidP="009F45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Helvetica"/>
                <w:b/>
                <w:bCs/>
                <w:smallCaps/>
                <w:szCs w:val="20"/>
              </w:rPr>
            </w:pPr>
          </w:p>
        </w:tc>
        <w:tc>
          <w:tcPr>
            <w:cnfStyle w:val="000010000000" w:firstRow="0" w:lastRow="0" w:firstColumn="0" w:lastColumn="0" w:oddVBand="1" w:evenVBand="0" w:oddHBand="0" w:evenHBand="0" w:firstRowFirstColumn="0" w:firstRowLastColumn="0" w:lastRowFirstColumn="0" w:lastRowLastColumn="0"/>
            <w:tcW w:w="490" w:type="dxa"/>
          </w:tcPr>
          <w:p w:rsidR="009F45B0" w:rsidRPr="009F45B0" w:rsidRDefault="009F45B0" w:rsidP="009F45B0">
            <w:pPr>
              <w:spacing w:before="120"/>
              <w:jc w:val="center"/>
              <w:rPr>
                <w:rFonts w:ascii="Times New Roman" w:eastAsia="Times New Roman" w:hAnsi="Times New Roman" w:cs="Helvetica"/>
                <w:b/>
                <w:bCs/>
                <w:smallCaps/>
                <w:szCs w:val="20"/>
              </w:rPr>
            </w:pPr>
          </w:p>
        </w:tc>
        <w:tc>
          <w:tcPr>
            <w:tcW w:w="490" w:type="dxa"/>
          </w:tcPr>
          <w:p w:rsidR="009F45B0" w:rsidRPr="009F45B0" w:rsidRDefault="009F45B0" w:rsidP="009F45B0">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Helvetica"/>
                <w:b/>
                <w:bCs/>
                <w:smallCaps/>
                <w:szCs w:val="20"/>
              </w:rPr>
            </w:pPr>
          </w:p>
        </w:tc>
      </w:tr>
    </w:tbl>
    <w:p w:rsidR="009150A6" w:rsidRDefault="009150A6" w:rsidP="009F45B0">
      <w:pPr>
        <w:pStyle w:val="Sansinterligne"/>
      </w:pPr>
    </w:p>
    <w:p w:rsidR="009F45B0" w:rsidRPr="004262D0" w:rsidRDefault="009F45B0" w:rsidP="009F45B0">
      <w:pPr>
        <w:pStyle w:val="Sansinterligne"/>
        <w:rPr>
          <w:b/>
          <w:bCs/>
          <w:smallCaps/>
        </w:rPr>
      </w:pPr>
      <w:r w:rsidRPr="004262D0">
        <w:t>Dans la colonne « % », indiquez le pourcentage du temps que vous consacrez à l’activité en question</w:t>
      </w:r>
      <w:r>
        <w:rPr>
          <w:b/>
          <w:bCs/>
          <w:smallCaps/>
        </w:rPr>
        <w:t xml:space="preserve"> </w:t>
      </w:r>
      <w:r w:rsidRPr="004262D0">
        <w:t>(le total en % ne sera pas forcément égal à 100).</w:t>
      </w:r>
    </w:p>
    <w:p w:rsidR="009F45B0" w:rsidRPr="004262D0" w:rsidRDefault="00796FE3" w:rsidP="009F45B0">
      <w:pPr>
        <w:pStyle w:val="Sansinterligne"/>
        <w:rPr>
          <w:b/>
          <w:bCs/>
          <w:smallCaps/>
        </w:rPr>
      </w:pPr>
      <w:r>
        <w:t>** Niveau 1 : J</w:t>
      </w:r>
      <w:r w:rsidR="009F45B0" w:rsidRPr="004262D0">
        <w:t>’applique des consignes ou des procédures</w:t>
      </w:r>
    </w:p>
    <w:p w:rsidR="009F45B0" w:rsidRPr="004262D0" w:rsidRDefault="009F45B0" w:rsidP="009F45B0">
      <w:pPr>
        <w:pStyle w:val="Sansinterligne"/>
        <w:rPr>
          <w:b/>
          <w:bCs/>
          <w:smallCaps/>
        </w:rPr>
      </w:pPr>
      <w:r w:rsidRPr="004262D0">
        <w:t xml:space="preserve">    </w:t>
      </w:r>
      <w:r w:rsidR="00433C2F">
        <w:t xml:space="preserve"> </w:t>
      </w:r>
      <w:r w:rsidR="00796FE3">
        <w:t>Niveau 2 : J</w:t>
      </w:r>
      <w:r w:rsidRPr="004262D0">
        <w:t>’améliore ou optimise des solutions ou des procédures</w:t>
      </w:r>
    </w:p>
    <w:p w:rsidR="009F45B0" w:rsidRPr="004262D0" w:rsidRDefault="009F45B0" w:rsidP="009F45B0">
      <w:pPr>
        <w:pStyle w:val="Sansinterligne"/>
        <w:rPr>
          <w:b/>
          <w:bCs/>
          <w:smallCaps/>
        </w:rPr>
      </w:pPr>
      <w:r w:rsidRPr="004262D0">
        <w:t xml:space="preserve">    </w:t>
      </w:r>
      <w:r w:rsidR="00433C2F">
        <w:t xml:space="preserve"> </w:t>
      </w:r>
      <w:r w:rsidR="00796FE3">
        <w:t>Niveau 3 : J</w:t>
      </w:r>
      <w:r w:rsidRPr="004262D0">
        <w:t>e conçois des programmes ou définis des cahiers des charges</w:t>
      </w:r>
    </w:p>
    <w:p w:rsidR="009F45B0" w:rsidRDefault="009F45B0" w:rsidP="009F45B0">
      <w:pPr>
        <w:pStyle w:val="Sansinterligne"/>
      </w:pPr>
      <w:r w:rsidRPr="004262D0">
        <w:t xml:space="preserve">    </w:t>
      </w:r>
      <w:r w:rsidR="00433C2F">
        <w:t xml:space="preserve"> </w:t>
      </w:r>
      <w:r w:rsidR="00796FE3">
        <w:t>Niveau 4 : J</w:t>
      </w:r>
      <w:r w:rsidRPr="004262D0">
        <w:t>e définis des orientations ou des stratégies</w:t>
      </w:r>
    </w:p>
    <w:p w:rsidR="009150A6" w:rsidRDefault="009150A6" w:rsidP="009F45B0">
      <w:pPr>
        <w:pStyle w:val="Sansinterligne"/>
      </w:pPr>
    </w:p>
    <w:p w:rsidR="009150A6" w:rsidRPr="004262D0" w:rsidRDefault="009150A6" w:rsidP="009F45B0">
      <w:pPr>
        <w:pStyle w:val="Sansinterligne"/>
        <w:rPr>
          <w:b/>
          <w:bCs/>
          <w:smallCaps/>
        </w:rPr>
      </w:pPr>
    </w:p>
    <w:p w:rsidR="009F45B0" w:rsidRPr="004262D0" w:rsidRDefault="009F45B0" w:rsidP="009F45B0">
      <w:pPr>
        <w:pStyle w:val="Titre1"/>
        <w:pBdr>
          <w:top w:val="single" w:sz="12" w:space="6" w:color="auto"/>
          <w:left w:val="single" w:sz="12" w:space="0" w:color="auto"/>
          <w:bottom w:val="single" w:sz="12" w:space="10" w:color="auto"/>
          <w:right w:val="single" w:sz="12" w:space="13" w:color="auto"/>
        </w:pBdr>
        <w:ind w:right="283"/>
        <w:jc w:val="center"/>
        <w:rPr>
          <w:b w:val="0"/>
          <w:sz w:val="24"/>
        </w:rPr>
      </w:pPr>
      <w:r w:rsidRPr="004262D0">
        <w:rPr>
          <w:rFonts w:ascii="Times New Roman" w:hAnsi="Times New Roman"/>
        </w:rPr>
        <w:lastRenderedPageBreak/>
        <w:t>Fiche mission</w:t>
      </w:r>
      <w:r w:rsidRPr="004262D0">
        <w:t xml:space="preserve"> </w:t>
      </w:r>
      <w:r w:rsidRPr="004262D0">
        <w:rPr>
          <w:b w:val="0"/>
          <w:sz w:val="24"/>
        </w:rPr>
        <w:t>(suite)</w:t>
      </w:r>
    </w:p>
    <w:p w:rsidR="009F45B0" w:rsidRDefault="009F45B0" w:rsidP="009F45B0">
      <w:pPr>
        <w:pStyle w:val="Sansinterligne"/>
      </w:pPr>
    </w:p>
    <w:p w:rsidR="009F45B0" w:rsidRPr="004262D0" w:rsidRDefault="009F45B0" w:rsidP="009F45B0">
      <w:pPr>
        <w:pStyle w:val="Corpsdetexte2"/>
        <w:spacing w:line="360" w:lineRule="auto"/>
        <w:rPr>
          <w:rFonts w:ascii="Times New Roman" w:hAnsi="Times New Roman"/>
          <w:bCs/>
          <w:smallCaps/>
        </w:rPr>
      </w:pPr>
      <w:r w:rsidRPr="004262D0">
        <w:rPr>
          <w:rFonts w:ascii="Times New Roman" w:hAnsi="Times New Roman"/>
          <w:bCs/>
          <w:smallCaps/>
        </w:rPr>
        <w:t>Les relations que cette mission vous permet d’entretenir :</w:t>
      </w:r>
    </w:p>
    <w:p w:rsidR="009F45B0" w:rsidRPr="004262D0" w:rsidRDefault="009F45B0" w:rsidP="009F45B0">
      <w:pPr>
        <w:pStyle w:val="Corpsdetexte2"/>
        <w:spacing w:line="360" w:lineRule="auto"/>
        <w:rPr>
          <w:rFonts w:ascii="Times New Roman" w:hAnsi="Times New Roman"/>
          <w:b/>
          <w:smallCaps/>
          <w:u w:val="single"/>
        </w:rPr>
      </w:pPr>
      <w:r w:rsidRPr="004262D0">
        <w:rPr>
          <w:rFonts w:ascii="Times New Roman" w:hAnsi="Times New Roman"/>
          <w:b/>
          <w:smallCaps/>
          <w:u w:val="single"/>
        </w:rPr>
        <w:t>Relations hiérarchiques</w:t>
      </w:r>
    </w:p>
    <w:p w:rsidR="009F45B0" w:rsidRPr="009F45B0" w:rsidRDefault="009F45B0" w:rsidP="009F45B0">
      <w:pPr>
        <w:numPr>
          <w:ilvl w:val="0"/>
          <w:numId w:val="14"/>
        </w:numPr>
        <w:spacing w:after="0" w:line="360" w:lineRule="auto"/>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 xml:space="preserve">De qui recevez-vous vos objectifs, vos instructions ? Sous quelle(s) forme(s) ? </w:t>
      </w:r>
      <w:sdt>
        <w:sdtPr>
          <w:rPr>
            <w:rFonts w:ascii="Times New Roman" w:eastAsia="Times New Roman" w:hAnsi="Times New Roman" w:cs="Helvetica"/>
            <w:b/>
            <w:smallCaps/>
            <w:szCs w:val="20"/>
          </w:rPr>
          <w:id w:val="1355145179"/>
          <w:placeholder>
            <w:docPart w:val="DefaultPlaceholder_1082065158"/>
          </w:placeholder>
          <w:showingPlcHdr/>
        </w:sdtPr>
        <w:sdtEndPr/>
        <w:sdtContent>
          <w:r w:rsidRPr="000139D4">
            <w:rPr>
              <w:rStyle w:val="Textedelespacerserv"/>
            </w:rPr>
            <w:t>Cliquez ici pour taper du texte.</w:t>
          </w:r>
        </w:sdtContent>
      </w:sdt>
    </w:p>
    <w:p w:rsidR="009F45B0" w:rsidRPr="009F45B0" w:rsidRDefault="009F45B0" w:rsidP="009F45B0">
      <w:pPr>
        <w:numPr>
          <w:ilvl w:val="0"/>
          <w:numId w:val="14"/>
        </w:numPr>
        <w:spacing w:after="0" w:line="360" w:lineRule="auto"/>
        <w:rPr>
          <w:rFonts w:ascii="Times New Roman" w:eastAsia="Times New Roman" w:hAnsi="Times New Roman" w:cs="Helvetica"/>
          <w:b/>
          <w:smallCaps/>
          <w:szCs w:val="20"/>
          <w:u w:val="single"/>
        </w:rPr>
      </w:pPr>
      <w:r w:rsidRPr="009F45B0">
        <w:rPr>
          <w:rFonts w:ascii="Times New Roman" w:eastAsia="Times New Roman" w:hAnsi="Times New Roman" w:cs="Helvetica"/>
          <w:b/>
          <w:smallCaps/>
          <w:szCs w:val="20"/>
        </w:rPr>
        <w:t>Eventuellement à qui donnez-vous des objectifs, des instructions, des consignes ? Sous quelle(s) forme(s) ?</w:t>
      </w:r>
    </w:p>
    <w:p w:rsidR="009F45B0" w:rsidRPr="009F45B0" w:rsidRDefault="009F45B0" w:rsidP="009F45B0">
      <w:pPr>
        <w:spacing w:after="0" w:line="360" w:lineRule="auto"/>
        <w:rPr>
          <w:rFonts w:ascii="Times New Roman" w:eastAsia="Times New Roman" w:hAnsi="Times New Roman" w:cs="Helvetica"/>
          <w:b/>
          <w:smallCaps/>
          <w:szCs w:val="20"/>
          <w:u w:val="single"/>
        </w:rPr>
      </w:pPr>
      <w:r w:rsidRPr="009F45B0">
        <w:rPr>
          <w:rFonts w:ascii="Times New Roman" w:eastAsia="Times New Roman" w:hAnsi="Times New Roman" w:cs="Helvetica"/>
          <w:b/>
          <w:smallCaps/>
          <w:szCs w:val="20"/>
        </w:rPr>
        <w:t xml:space="preserve"> </w:t>
      </w:r>
      <w:sdt>
        <w:sdtPr>
          <w:rPr>
            <w:rFonts w:ascii="Times New Roman" w:eastAsia="Times New Roman" w:hAnsi="Times New Roman" w:cs="Helvetica"/>
            <w:b/>
            <w:smallCaps/>
            <w:szCs w:val="20"/>
          </w:rPr>
          <w:id w:val="-550462667"/>
          <w:placeholder>
            <w:docPart w:val="DefaultPlaceholder_1082065158"/>
          </w:placeholder>
          <w:showingPlcHdr/>
        </w:sdtPr>
        <w:sdtEndPr/>
        <w:sdtContent>
          <w:r w:rsidRPr="000139D4">
            <w:rPr>
              <w:rStyle w:val="Textedelespacerserv"/>
            </w:rPr>
            <w:t>Cliquez ici pour taper du texte.</w:t>
          </w:r>
        </w:sdtContent>
      </w:sdt>
    </w:p>
    <w:p w:rsidR="00B61ACE" w:rsidRDefault="00B61ACE" w:rsidP="00B61ACE">
      <w:pPr>
        <w:spacing w:after="0" w:line="360" w:lineRule="auto"/>
        <w:rPr>
          <w:rFonts w:ascii="Times New Roman" w:eastAsia="Times New Roman" w:hAnsi="Times New Roman" w:cs="Helvetica"/>
          <w:b/>
          <w:smallCaps/>
          <w:szCs w:val="20"/>
          <w:u w:val="single"/>
        </w:rPr>
      </w:pPr>
    </w:p>
    <w:p w:rsidR="009F45B0" w:rsidRPr="009F45B0" w:rsidRDefault="009F45B0" w:rsidP="00B61ACE">
      <w:pPr>
        <w:spacing w:after="0" w:line="360" w:lineRule="auto"/>
        <w:rPr>
          <w:rFonts w:ascii="Times New Roman" w:eastAsia="Times New Roman" w:hAnsi="Times New Roman" w:cs="Helvetica"/>
          <w:b/>
          <w:smallCaps/>
          <w:szCs w:val="20"/>
          <w:u w:val="single"/>
        </w:rPr>
      </w:pPr>
      <w:r w:rsidRPr="009F45B0">
        <w:rPr>
          <w:rFonts w:ascii="Times New Roman" w:eastAsia="Times New Roman" w:hAnsi="Times New Roman" w:cs="Helvetica"/>
          <w:b/>
          <w:smallCaps/>
          <w:szCs w:val="20"/>
          <w:u w:val="single"/>
        </w:rPr>
        <w:t>Autres relations pour l’exécution de cette mission</w:t>
      </w:r>
    </w:p>
    <w:p w:rsidR="009F45B0" w:rsidRPr="00B61ACE" w:rsidRDefault="009F45B0" w:rsidP="00B61ACE">
      <w:pPr>
        <w:numPr>
          <w:ilvl w:val="0"/>
          <w:numId w:val="13"/>
        </w:numPr>
        <w:spacing w:after="0" w:line="360" w:lineRule="auto"/>
        <w:rPr>
          <w:rFonts w:ascii="Times New Roman" w:eastAsia="Times New Roman" w:hAnsi="Times New Roman" w:cs="Helvetica"/>
          <w:b/>
          <w:smallCaps/>
          <w:szCs w:val="20"/>
          <w:u w:val="single"/>
        </w:rPr>
      </w:pPr>
      <w:r w:rsidRPr="009F45B0">
        <w:rPr>
          <w:rFonts w:ascii="Times New Roman" w:eastAsia="Times New Roman" w:hAnsi="Times New Roman" w:cs="Helvetica"/>
          <w:b/>
          <w:smallCaps/>
          <w:szCs w:val="20"/>
        </w:rPr>
        <w:t xml:space="preserve">Avec quel(s) service(s) interne(s) ? Sous quelle(s) forme(s) ? </w:t>
      </w:r>
    </w:p>
    <w:sdt>
      <w:sdtPr>
        <w:rPr>
          <w:rFonts w:ascii="Times New Roman" w:eastAsia="Times New Roman" w:hAnsi="Times New Roman" w:cs="Helvetica"/>
          <w:b/>
          <w:smallCaps/>
          <w:szCs w:val="20"/>
          <w:u w:val="single"/>
        </w:rPr>
        <w:id w:val="-848862575"/>
        <w:placeholder>
          <w:docPart w:val="DefaultPlaceholder_1082065158"/>
        </w:placeholder>
        <w:showingPlcHdr/>
      </w:sdtPr>
      <w:sdtEndPr/>
      <w:sdtContent>
        <w:p w:rsidR="00B61ACE" w:rsidRPr="009F45B0" w:rsidRDefault="00B61ACE" w:rsidP="00B61ACE">
          <w:pPr>
            <w:spacing w:after="0" w:line="360" w:lineRule="auto"/>
            <w:rPr>
              <w:rFonts w:ascii="Times New Roman" w:eastAsia="Times New Roman" w:hAnsi="Times New Roman" w:cs="Helvetica"/>
              <w:b/>
              <w:smallCaps/>
              <w:szCs w:val="20"/>
              <w:u w:val="single"/>
            </w:rPr>
          </w:pPr>
          <w:r w:rsidRPr="000139D4">
            <w:rPr>
              <w:rStyle w:val="Textedelespacerserv"/>
            </w:rPr>
            <w:t>Cliquez ici pour taper du texte.</w:t>
          </w:r>
        </w:p>
      </w:sdtContent>
    </w:sdt>
    <w:p w:rsidR="009F45B0" w:rsidRPr="009F45B0" w:rsidRDefault="009F45B0" w:rsidP="00B61ACE">
      <w:pPr>
        <w:numPr>
          <w:ilvl w:val="0"/>
          <w:numId w:val="12"/>
        </w:numPr>
        <w:spacing w:after="0" w:line="360" w:lineRule="auto"/>
        <w:ind w:left="284" w:hanging="284"/>
        <w:rPr>
          <w:rFonts w:ascii="Times New Roman" w:eastAsia="Times New Roman" w:hAnsi="Times New Roman" w:cs="Helvetica"/>
          <w:b/>
          <w:szCs w:val="24"/>
        </w:rPr>
      </w:pPr>
      <w:r w:rsidRPr="009F45B0">
        <w:rPr>
          <w:rFonts w:ascii="Times New Roman" w:eastAsia="Times New Roman" w:hAnsi="Times New Roman" w:cs="Helvetica"/>
          <w:b/>
          <w:smallCaps/>
          <w:szCs w:val="20"/>
        </w:rPr>
        <w:t>Avec quel(s) partenaire(s) externe(s</w:t>
      </w:r>
      <w:r w:rsidR="00B61ACE">
        <w:rPr>
          <w:rFonts w:ascii="Times New Roman" w:eastAsia="Times New Roman" w:hAnsi="Times New Roman" w:cs="Helvetica"/>
          <w:b/>
          <w:smallCaps/>
          <w:szCs w:val="20"/>
        </w:rPr>
        <w:t xml:space="preserve">) ? Sous quelle(s) forme(s) ? </w:t>
      </w:r>
    </w:p>
    <w:sdt>
      <w:sdtPr>
        <w:rPr>
          <w:rFonts w:ascii="Times New Roman" w:eastAsia="Times New Roman" w:hAnsi="Times New Roman" w:cs="Helvetica"/>
          <w:bCs/>
          <w:szCs w:val="24"/>
        </w:rPr>
        <w:id w:val="25068644"/>
        <w:placeholder>
          <w:docPart w:val="DefaultPlaceholder_1082065158"/>
        </w:placeholder>
        <w:showingPlcHdr/>
      </w:sdtPr>
      <w:sdtEndPr/>
      <w:sdtContent>
        <w:p w:rsidR="009F45B0" w:rsidRPr="009F45B0" w:rsidRDefault="00B61ACE" w:rsidP="009F45B0">
          <w:pPr>
            <w:spacing w:after="0" w:line="360" w:lineRule="auto"/>
            <w:rPr>
              <w:rFonts w:ascii="Times New Roman" w:eastAsia="Times New Roman" w:hAnsi="Times New Roman" w:cs="Helvetica"/>
              <w:bCs/>
              <w:szCs w:val="24"/>
            </w:rPr>
          </w:pPr>
          <w:r w:rsidRPr="000139D4">
            <w:rPr>
              <w:rStyle w:val="Textedelespacerserv"/>
            </w:rPr>
            <w:t>Cliquez ici pour taper du texte.</w:t>
          </w:r>
        </w:p>
      </w:sdtContent>
    </w:sdt>
    <w:p w:rsidR="009F45B0" w:rsidRPr="009F45B0" w:rsidRDefault="009F45B0" w:rsidP="009F45B0">
      <w:pPr>
        <w:spacing w:after="0" w:line="360" w:lineRule="auto"/>
        <w:rPr>
          <w:rFonts w:ascii="Times New Roman" w:eastAsia="Times New Roman" w:hAnsi="Times New Roman" w:cs="Helvetica"/>
          <w:bCs/>
          <w:szCs w:val="24"/>
        </w:rPr>
      </w:pPr>
    </w:p>
    <w:p w:rsidR="009F45B0" w:rsidRPr="009F45B0" w:rsidRDefault="009F45B0" w:rsidP="009F45B0">
      <w:pPr>
        <w:spacing w:after="0" w:line="360" w:lineRule="auto"/>
        <w:rPr>
          <w:rFonts w:ascii="Times New Roman" w:eastAsia="Times New Roman" w:hAnsi="Times New Roman" w:cs="Helvetica"/>
          <w:bCs/>
          <w:szCs w:val="24"/>
        </w:rPr>
      </w:pPr>
    </w:p>
    <w:p w:rsidR="009F45B0" w:rsidRDefault="009F45B0" w:rsidP="009F45B0">
      <w:pPr>
        <w:spacing w:after="0" w:line="360" w:lineRule="auto"/>
        <w:rPr>
          <w:rFonts w:ascii="Times New Roman" w:eastAsia="Times New Roman" w:hAnsi="Times New Roman" w:cs="Helvetica"/>
          <w:bCs/>
          <w:szCs w:val="24"/>
        </w:rPr>
      </w:pPr>
    </w:p>
    <w:p w:rsidR="00B61ACE" w:rsidRDefault="00B61ACE" w:rsidP="009F45B0">
      <w:pPr>
        <w:spacing w:after="0" w:line="360" w:lineRule="auto"/>
        <w:rPr>
          <w:rFonts w:ascii="Times New Roman" w:eastAsia="Times New Roman" w:hAnsi="Times New Roman" w:cs="Helvetica"/>
          <w:bCs/>
          <w:szCs w:val="24"/>
        </w:rPr>
      </w:pPr>
    </w:p>
    <w:p w:rsidR="00B61ACE" w:rsidRDefault="00B61ACE" w:rsidP="009F45B0">
      <w:pPr>
        <w:spacing w:after="0" w:line="360" w:lineRule="auto"/>
        <w:rPr>
          <w:rFonts w:ascii="Times New Roman" w:eastAsia="Times New Roman" w:hAnsi="Times New Roman" w:cs="Helvetica"/>
          <w:bCs/>
          <w:szCs w:val="24"/>
        </w:rPr>
      </w:pPr>
    </w:p>
    <w:p w:rsidR="00B61ACE" w:rsidRDefault="00B61ACE" w:rsidP="009F45B0">
      <w:pPr>
        <w:spacing w:after="0" w:line="360" w:lineRule="auto"/>
        <w:rPr>
          <w:rFonts w:ascii="Times New Roman" w:eastAsia="Times New Roman" w:hAnsi="Times New Roman" w:cs="Helvetica"/>
          <w:bCs/>
          <w:szCs w:val="24"/>
        </w:rPr>
      </w:pPr>
    </w:p>
    <w:p w:rsidR="00046480" w:rsidRDefault="00046480" w:rsidP="009F45B0">
      <w:pPr>
        <w:spacing w:after="0" w:line="360" w:lineRule="auto"/>
        <w:rPr>
          <w:rFonts w:ascii="Times New Roman" w:eastAsia="Times New Roman" w:hAnsi="Times New Roman" w:cs="Helvetica"/>
          <w:bCs/>
          <w:szCs w:val="24"/>
        </w:rPr>
      </w:pPr>
    </w:p>
    <w:p w:rsidR="00B61ACE" w:rsidRDefault="00B61ACE" w:rsidP="009F45B0">
      <w:pPr>
        <w:spacing w:after="0" w:line="360" w:lineRule="auto"/>
        <w:rPr>
          <w:rFonts w:ascii="Times New Roman" w:eastAsia="Times New Roman" w:hAnsi="Times New Roman" w:cs="Helvetica"/>
          <w:bCs/>
          <w:szCs w:val="24"/>
        </w:rPr>
      </w:pPr>
    </w:p>
    <w:p w:rsidR="009150A6" w:rsidRDefault="009150A6" w:rsidP="00046480">
      <w:pPr>
        <w:spacing w:after="0" w:line="360" w:lineRule="auto"/>
        <w:rPr>
          <w:rFonts w:ascii="Times New Roman" w:eastAsia="Times New Roman" w:hAnsi="Times New Roman" w:cs="Helvetica"/>
          <w:b/>
          <w:smallCaps/>
          <w:szCs w:val="20"/>
          <w:u w:val="single"/>
        </w:rPr>
      </w:pPr>
    </w:p>
    <w:p w:rsidR="009F45B0" w:rsidRPr="009F45B0" w:rsidRDefault="009F45B0" w:rsidP="00046480">
      <w:pPr>
        <w:spacing w:after="0" w:line="360" w:lineRule="auto"/>
        <w:rPr>
          <w:rFonts w:ascii="Times New Roman" w:eastAsia="Times New Roman" w:hAnsi="Times New Roman" w:cs="Helvetica"/>
          <w:b/>
          <w:smallCaps/>
          <w:szCs w:val="20"/>
          <w:u w:val="single"/>
        </w:rPr>
      </w:pPr>
      <w:r w:rsidRPr="009F45B0">
        <w:rPr>
          <w:rFonts w:ascii="Times New Roman" w:eastAsia="Times New Roman" w:hAnsi="Times New Roman" w:cs="Helvetica"/>
          <w:b/>
          <w:smallCaps/>
          <w:szCs w:val="20"/>
          <w:u w:val="single"/>
        </w:rPr>
        <w:lastRenderedPageBreak/>
        <w:t>Vos compétences</w:t>
      </w:r>
    </w:p>
    <w:p w:rsidR="009F45B0" w:rsidRPr="009F45B0" w:rsidRDefault="009F45B0" w:rsidP="009F45B0">
      <w:pPr>
        <w:spacing w:after="0" w:line="240" w:lineRule="auto"/>
        <w:jc w:val="center"/>
        <w:rPr>
          <w:rFonts w:ascii="Times New Roman" w:eastAsia="Times New Roman" w:hAnsi="Times New Roman" w:cs="Helvetica"/>
          <w:bCs/>
          <w:smallCaps/>
          <w:szCs w:val="20"/>
          <w:u w:val="single"/>
        </w:rPr>
      </w:pPr>
    </w:p>
    <w:p w:rsidR="009F45B0" w:rsidRPr="009F45B0" w:rsidRDefault="009F45B0" w:rsidP="009F45B0">
      <w:pPr>
        <w:spacing w:after="0" w:line="240" w:lineRule="auto"/>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Quels savoir-faire votre travail exige ou exigeait-il principalement de vous ?</w:t>
      </w:r>
    </w:p>
    <w:sdt>
      <w:sdtPr>
        <w:rPr>
          <w:rFonts w:ascii="Times New Roman" w:eastAsia="Times New Roman" w:hAnsi="Times New Roman" w:cs="Helvetica"/>
          <w:b/>
          <w:smallCaps/>
          <w:szCs w:val="20"/>
        </w:rPr>
        <w:id w:val="1635985919"/>
        <w:placeholder>
          <w:docPart w:val="DefaultPlaceholder_1082065158"/>
        </w:placeholder>
        <w:showingPlcHdr/>
      </w:sdtPr>
      <w:sdtEndPr/>
      <w:sdtContent>
        <w:p w:rsidR="009F45B0" w:rsidRPr="009F45B0" w:rsidRDefault="00B61ACE" w:rsidP="009F45B0">
          <w:pPr>
            <w:spacing w:after="0" w:line="480" w:lineRule="auto"/>
            <w:ind w:right="-142"/>
            <w:rPr>
              <w:rFonts w:ascii="Times New Roman" w:eastAsia="Times New Roman" w:hAnsi="Times New Roman" w:cs="Helvetica"/>
              <w:b/>
              <w:smallCaps/>
              <w:szCs w:val="20"/>
            </w:rPr>
          </w:pPr>
          <w:r w:rsidRPr="000139D4">
            <w:rPr>
              <w:rStyle w:val="Textedelespacerserv"/>
            </w:rPr>
            <w:t>Cliquez ici pour taper du texte.</w:t>
          </w:r>
        </w:p>
      </w:sdtContent>
    </w:sdt>
    <w:p w:rsidR="009F45B0" w:rsidRPr="009F45B0" w:rsidRDefault="009F45B0" w:rsidP="009F45B0">
      <w:pPr>
        <w:spacing w:after="0" w:line="240" w:lineRule="auto"/>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 xml:space="preserve">Les </w:t>
      </w:r>
      <w:r w:rsidRPr="00796FE3">
        <w:rPr>
          <w:rFonts w:ascii="Times New Roman" w:eastAsia="Times New Roman" w:hAnsi="Times New Roman" w:cs="Helvetica"/>
          <w:b/>
          <w:bCs/>
          <w:smallCaps/>
          <w:szCs w:val="20"/>
          <w:u w:val="single"/>
        </w:rPr>
        <w:t>connaissances</w:t>
      </w:r>
      <w:r w:rsidR="00796FE3">
        <w:rPr>
          <w:rFonts w:ascii="Times New Roman" w:eastAsia="Times New Roman" w:hAnsi="Times New Roman" w:cs="Helvetica"/>
          <w:bCs/>
          <w:smallCaps/>
          <w:szCs w:val="20"/>
        </w:rPr>
        <w:t xml:space="preserve"> mobilisé</w:t>
      </w:r>
      <w:r w:rsidR="00796FE3" w:rsidRPr="009F45B0">
        <w:rPr>
          <w:rFonts w:ascii="Times New Roman" w:eastAsia="Times New Roman" w:hAnsi="Times New Roman" w:cs="Helvetica"/>
          <w:bCs/>
          <w:smallCaps/>
          <w:szCs w:val="20"/>
        </w:rPr>
        <w:t>es</w:t>
      </w:r>
      <w:r w:rsidRPr="009F45B0">
        <w:rPr>
          <w:rFonts w:ascii="Times New Roman" w:eastAsia="Times New Roman" w:hAnsi="Times New Roman" w:cs="Helvetica"/>
          <w:bCs/>
          <w:smallCaps/>
          <w:szCs w:val="20"/>
        </w:rPr>
        <w:t xml:space="preserve"> dans cette mission :</w:t>
      </w:r>
    </w:p>
    <w:p w:rsidR="009F45B0" w:rsidRPr="009F45B0" w:rsidRDefault="009F45B0" w:rsidP="009F45B0">
      <w:pPr>
        <w:spacing w:after="0" w:line="240" w:lineRule="auto"/>
        <w:rPr>
          <w:rFonts w:ascii="Times New Roman" w:eastAsia="Times New Roman" w:hAnsi="Times New Roman" w:cs="Helvetica"/>
          <w:b/>
          <w:smallCaps/>
          <w:szCs w:val="20"/>
        </w:rPr>
      </w:pPr>
    </w:p>
    <w:tbl>
      <w:tblPr>
        <w:tblStyle w:val="Grilledutableau"/>
        <w:tblW w:w="0" w:type="auto"/>
        <w:tblLayout w:type="fixed"/>
        <w:tblLook w:val="0000" w:firstRow="0" w:lastRow="0" w:firstColumn="0" w:lastColumn="0" w:noHBand="0" w:noVBand="0"/>
      </w:tblPr>
      <w:tblGrid>
        <w:gridCol w:w="7297"/>
        <w:gridCol w:w="567"/>
        <w:gridCol w:w="567"/>
        <w:gridCol w:w="567"/>
        <w:gridCol w:w="567"/>
      </w:tblGrid>
      <w:tr w:rsidR="009F45B0" w:rsidRPr="009F45B0" w:rsidTr="00B61ACE">
        <w:trPr>
          <w:trHeight w:val="700"/>
        </w:trPr>
        <w:tc>
          <w:tcPr>
            <w:tcW w:w="7297" w:type="dxa"/>
          </w:tcPr>
          <w:p w:rsidR="009F45B0" w:rsidRPr="009F45B0" w:rsidRDefault="009F45B0" w:rsidP="009F45B0">
            <w:pPr>
              <w:spacing w:before="120"/>
              <w:jc w:val="center"/>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Connaissances</w:t>
            </w:r>
          </w:p>
        </w:tc>
        <w:tc>
          <w:tcPr>
            <w:tcW w:w="2268" w:type="dxa"/>
            <w:gridSpan w:val="4"/>
          </w:tcPr>
          <w:p w:rsidR="009F45B0" w:rsidRPr="009F45B0" w:rsidRDefault="009F45B0" w:rsidP="009F45B0">
            <w:pPr>
              <w:spacing w:before="120"/>
              <w:jc w:val="center"/>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Niveau atteint</w:t>
            </w:r>
          </w:p>
        </w:tc>
      </w:tr>
      <w:tr w:rsidR="009F45B0" w:rsidRPr="009F45B0" w:rsidTr="00B61ACE">
        <w:trPr>
          <w:trHeight w:val="700"/>
        </w:trPr>
        <w:tc>
          <w:tcPr>
            <w:tcW w:w="7297" w:type="dxa"/>
          </w:tcPr>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1</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2</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3</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4</w:t>
            </w:r>
          </w:p>
        </w:tc>
      </w:tr>
      <w:tr w:rsidR="009F45B0" w:rsidRPr="009F45B0" w:rsidTr="00B61ACE">
        <w:trPr>
          <w:trHeight w:val="700"/>
        </w:trPr>
        <w:tc>
          <w:tcPr>
            <w:tcW w:w="7297" w:type="dxa"/>
          </w:tcPr>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1</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2</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3</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4</w:t>
            </w:r>
          </w:p>
        </w:tc>
      </w:tr>
      <w:tr w:rsidR="009F45B0" w:rsidRPr="009F45B0" w:rsidTr="00B61ACE">
        <w:trPr>
          <w:trHeight w:val="700"/>
        </w:trPr>
        <w:tc>
          <w:tcPr>
            <w:tcW w:w="7297" w:type="dxa"/>
          </w:tcPr>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1</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2</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3</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4</w:t>
            </w:r>
          </w:p>
        </w:tc>
      </w:tr>
      <w:tr w:rsidR="009F45B0" w:rsidRPr="009F45B0" w:rsidTr="00B61ACE">
        <w:trPr>
          <w:trHeight w:val="700"/>
        </w:trPr>
        <w:tc>
          <w:tcPr>
            <w:tcW w:w="7297" w:type="dxa"/>
          </w:tcPr>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p w:rsidR="009F45B0" w:rsidRPr="009F45B0" w:rsidRDefault="009F45B0" w:rsidP="009F45B0">
            <w:pPr>
              <w:rPr>
                <w:rFonts w:ascii="Times New Roman" w:eastAsia="Times New Roman" w:hAnsi="Times New Roman" w:cs="Helvetica"/>
                <w:b/>
                <w:smallCaps/>
                <w:szCs w:val="20"/>
              </w:rPr>
            </w:pP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1</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2</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3</w:t>
            </w:r>
          </w:p>
        </w:tc>
        <w:tc>
          <w:tcPr>
            <w:tcW w:w="567" w:type="dxa"/>
          </w:tcPr>
          <w:p w:rsidR="009F45B0" w:rsidRPr="009F45B0" w:rsidRDefault="009F45B0" w:rsidP="009F45B0">
            <w:pPr>
              <w:spacing w:before="120"/>
              <w:jc w:val="center"/>
              <w:rPr>
                <w:rFonts w:ascii="Times New Roman" w:eastAsia="Times New Roman" w:hAnsi="Times New Roman" w:cs="Helvetica"/>
                <w:b/>
                <w:smallCaps/>
                <w:szCs w:val="20"/>
              </w:rPr>
            </w:pPr>
            <w:r w:rsidRPr="009F45B0">
              <w:rPr>
                <w:rFonts w:ascii="Times New Roman" w:eastAsia="Times New Roman" w:hAnsi="Times New Roman" w:cs="Helvetica"/>
                <w:b/>
                <w:smallCaps/>
                <w:szCs w:val="20"/>
              </w:rPr>
              <w:t>4</w:t>
            </w:r>
          </w:p>
        </w:tc>
      </w:tr>
    </w:tbl>
    <w:p w:rsidR="009F45B0" w:rsidRPr="009F45B0" w:rsidRDefault="009F45B0" w:rsidP="009F45B0">
      <w:pPr>
        <w:spacing w:before="120" w:after="0" w:line="240" w:lineRule="auto"/>
        <w:rPr>
          <w:rFonts w:ascii="Times New Roman" w:eastAsia="Times New Roman" w:hAnsi="Times New Roman" w:cs="Helvetica"/>
          <w:bCs/>
          <w:szCs w:val="24"/>
        </w:rPr>
      </w:pPr>
      <w:r w:rsidRPr="009F45B0">
        <w:rPr>
          <w:rFonts w:ascii="Times New Roman" w:eastAsia="Times New Roman" w:hAnsi="Times New Roman" w:cs="Helvetica"/>
          <w:bCs/>
          <w:szCs w:val="24"/>
        </w:rPr>
        <w:t>Nive</w:t>
      </w:r>
      <w:r w:rsidR="00796FE3">
        <w:rPr>
          <w:rFonts w:ascii="Times New Roman" w:eastAsia="Times New Roman" w:hAnsi="Times New Roman" w:cs="Helvetica"/>
          <w:bCs/>
          <w:szCs w:val="24"/>
        </w:rPr>
        <w:t>au 1 : J</w:t>
      </w:r>
      <w:r w:rsidRPr="009F45B0">
        <w:rPr>
          <w:rFonts w:ascii="Times New Roman" w:eastAsia="Times New Roman" w:hAnsi="Times New Roman" w:cs="Helvetica"/>
          <w:bCs/>
          <w:szCs w:val="24"/>
        </w:rPr>
        <w:t>'ai une connaissance théorique</w:t>
      </w:r>
    </w:p>
    <w:p w:rsidR="009F45B0" w:rsidRPr="009F45B0" w:rsidRDefault="00796FE3" w:rsidP="009F45B0">
      <w:pPr>
        <w:spacing w:after="0" w:line="240" w:lineRule="auto"/>
        <w:rPr>
          <w:rFonts w:ascii="Times New Roman" w:eastAsia="Times New Roman" w:hAnsi="Times New Roman" w:cs="Helvetica"/>
          <w:bCs/>
          <w:szCs w:val="24"/>
        </w:rPr>
      </w:pPr>
      <w:r>
        <w:rPr>
          <w:rFonts w:ascii="Times New Roman" w:eastAsia="Times New Roman" w:hAnsi="Times New Roman" w:cs="Helvetica"/>
          <w:bCs/>
          <w:szCs w:val="24"/>
        </w:rPr>
        <w:t>Niveau 2 : J</w:t>
      </w:r>
      <w:r w:rsidR="009F45B0" w:rsidRPr="009F45B0">
        <w:rPr>
          <w:rFonts w:ascii="Times New Roman" w:eastAsia="Times New Roman" w:hAnsi="Times New Roman" w:cs="Helvetica"/>
          <w:bCs/>
          <w:szCs w:val="24"/>
        </w:rPr>
        <w:t>e sais mettre en pratique cette connaissance avec assistance</w:t>
      </w:r>
    </w:p>
    <w:p w:rsidR="009F45B0" w:rsidRPr="009F45B0" w:rsidRDefault="00796FE3" w:rsidP="009F45B0">
      <w:pPr>
        <w:spacing w:after="0" w:line="240" w:lineRule="auto"/>
        <w:rPr>
          <w:rFonts w:ascii="Times New Roman" w:eastAsia="Times New Roman" w:hAnsi="Times New Roman" w:cs="Helvetica"/>
          <w:bCs/>
          <w:szCs w:val="24"/>
        </w:rPr>
      </w:pPr>
      <w:r>
        <w:rPr>
          <w:rFonts w:ascii="Times New Roman" w:eastAsia="Times New Roman" w:hAnsi="Times New Roman" w:cs="Helvetica"/>
          <w:bCs/>
          <w:szCs w:val="24"/>
        </w:rPr>
        <w:t>Niveau 3 : J</w:t>
      </w:r>
      <w:r w:rsidR="009F45B0" w:rsidRPr="009F45B0">
        <w:rPr>
          <w:rFonts w:ascii="Times New Roman" w:eastAsia="Times New Roman" w:hAnsi="Times New Roman" w:cs="Helvetica"/>
          <w:bCs/>
          <w:szCs w:val="24"/>
        </w:rPr>
        <w:t>e sais mettre en pratique cette connaissance sans assistance</w:t>
      </w:r>
    </w:p>
    <w:p w:rsidR="009F45B0" w:rsidRPr="009F45B0" w:rsidRDefault="00796FE3" w:rsidP="009F45B0">
      <w:pPr>
        <w:spacing w:after="0" w:line="240" w:lineRule="auto"/>
        <w:rPr>
          <w:rFonts w:ascii="Times New Roman" w:eastAsia="Times New Roman" w:hAnsi="Times New Roman" w:cs="Helvetica"/>
          <w:bCs/>
          <w:szCs w:val="24"/>
        </w:rPr>
      </w:pPr>
      <w:r>
        <w:rPr>
          <w:rFonts w:ascii="Times New Roman" w:eastAsia="Times New Roman" w:hAnsi="Times New Roman" w:cs="Helvetica"/>
          <w:bCs/>
          <w:szCs w:val="24"/>
        </w:rPr>
        <w:t>Niveau 4 : J</w:t>
      </w:r>
      <w:r w:rsidR="009F45B0" w:rsidRPr="009F45B0">
        <w:rPr>
          <w:rFonts w:ascii="Times New Roman" w:eastAsia="Times New Roman" w:hAnsi="Times New Roman" w:cs="Helvetica"/>
          <w:bCs/>
          <w:szCs w:val="24"/>
        </w:rPr>
        <w:t>e maîtrise l'usage des savoirs et  sais les faire évoluer</w:t>
      </w:r>
    </w:p>
    <w:p w:rsidR="009F45B0" w:rsidRPr="009F45B0" w:rsidRDefault="009F45B0" w:rsidP="009F45B0">
      <w:pPr>
        <w:spacing w:after="0" w:line="240" w:lineRule="auto"/>
        <w:rPr>
          <w:rFonts w:ascii="Times New Roman" w:eastAsia="Times New Roman" w:hAnsi="Times New Roman" w:cs="Helvetica"/>
          <w:bCs/>
          <w:szCs w:val="24"/>
        </w:rPr>
      </w:pPr>
    </w:p>
    <w:p w:rsidR="009F45B0" w:rsidRPr="009F45B0" w:rsidRDefault="009F45B0" w:rsidP="009F45B0">
      <w:pPr>
        <w:spacing w:after="0" w:line="240" w:lineRule="auto"/>
        <w:rPr>
          <w:rFonts w:ascii="Times New Roman" w:eastAsia="Times New Roman" w:hAnsi="Times New Roman" w:cs="Helvetica"/>
          <w:bCs/>
          <w:smallCaps/>
          <w:szCs w:val="20"/>
        </w:rPr>
      </w:pPr>
      <w:r w:rsidRPr="009F45B0">
        <w:rPr>
          <w:rFonts w:ascii="Times New Roman" w:eastAsia="Times New Roman" w:hAnsi="Times New Roman" w:cs="Helvetica"/>
          <w:bCs/>
          <w:smallCaps/>
          <w:szCs w:val="20"/>
        </w:rPr>
        <w:t>Décrivez les principales qualités que vous avez eu à mobiliser durant cette mission (par exemple : créativité, initiative…)</w:t>
      </w:r>
      <w:r w:rsidR="00B61ACE">
        <w:rPr>
          <w:rFonts w:ascii="Times New Roman" w:eastAsia="Times New Roman" w:hAnsi="Times New Roman" w:cs="Helvetica"/>
          <w:bCs/>
          <w:smallCaps/>
          <w:szCs w:val="20"/>
        </w:rPr>
        <w:t xml:space="preserve"> </w:t>
      </w:r>
      <w:r w:rsidRPr="009F45B0">
        <w:rPr>
          <w:rFonts w:ascii="Times New Roman" w:eastAsia="Times New Roman" w:hAnsi="Times New Roman" w:cs="Helvetica"/>
          <w:bCs/>
          <w:smallCaps/>
          <w:szCs w:val="20"/>
        </w:rPr>
        <w:t>:</w:t>
      </w:r>
    </w:p>
    <w:sdt>
      <w:sdtPr>
        <w:rPr>
          <w:rFonts w:ascii="Helvetica" w:eastAsia="Times New Roman" w:hAnsi="Helvetica" w:cs="Helvetica"/>
          <w:b/>
          <w:bCs/>
          <w:smallCaps/>
          <w:sz w:val="24"/>
          <w:szCs w:val="24"/>
        </w:rPr>
        <w:id w:val="1890762670"/>
        <w:placeholder>
          <w:docPart w:val="DefaultPlaceholder_1082065158"/>
        </w:placeholder>
        <w:showingPlcHdr/>
      </w:sdtPr>
      <w:sdtEndPr/>
      <w:sdtContent>
        <w:p w:rsidR="009F45B0" w:rsidRPr="00FC6917" w:rsidRDefault="00B61ACE" w:rsidP="00FC6917">
          <w:pPr>
            <w:tabs>
              <w:tab w:val="right" w:leader="dot" w:pos="9923"/>
            </w:tabs>
            <w:spacing w:after="0" w:line="240" w:lineRule="auto"/>
            <w:rPr>
              <w:rFonts w:ascii="Helvetica" w:eastAsia="Times New Roman" w:hAnsi="Helvetica" w:cs="Helvetica"/>
              <w:b/>
              <w:bCs/>
              <w:smallCaps/>
              <w:sz w:val="24"/>
              <w:szCs w:val="24"/>
            </w:rPr>
          </w:pPr>
          <w:r w:rsidRPr="000139D4">
            <w:rPr>
              <w:rStyle w:val="Textedelespacerserv"/>
            </w:rPr>
            <w:t>Cliquez ici pour taper du texte.</w:t>
          </w:r>
        </w:p>
      </w:sdtContent>
    </w:sdt>
    <w:sectPr w:rsidR="009F45B0" w:rsidRPr="00FC6917" w:rsidSect="00BE1399">
      <w:pgSz w:w="16838" w:h="11906" w:orient="landscape" w:code="9"/>
      <w:pgMar w:top="1418" w:right="1418" w:bottom="1418" w:left="1418" w:header="709" w:footer="709" w:gutter="0"/>
      <w:pgBorders w:offsetFrom="page">
        <w:top w:val="single" w:sz="24" w:space="24" w:color="5F497A" w:themeColor="accent4" w:themeShade="BF"/>
        <w:left w:val="single" w:sz="24" w:space="24" w:color="5F497A" w:themeColor="accent4" w:themeShade="BF"/>
        <w:bottom w:val="single" w:sz="24" w:space="24" w:color="5F497A" w:themeColor="accent4" w:themeShade="BF"/>
        <w:right w:val="single" w:sz="24"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3B" w:rsidRDefault="00794F3B" w:rsidP="009F45B0">
      <w:pPr>
        <w:spacing w:after="0" w:line="240" w:lineRule="auto"/>
      </w:pPr>
      <w:r>
        <w:separator/>
      </w:r>
    </w:p>
  </w:endnote>
  <w:endnote w:type="continuationSeparator" w:id="0">
    <w:p w:rsidR="00794F3B" w:rsidRDefault="00794F3B" w:rsidP="009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3041"/>
      <w:gridCol w:w="7096"/>
    </w:tblGrid>
    <w:tr w:rsidR="00D21130">
      <w:trPr>
        <w:trHeight w:val="360"/>
      </w:trPr>
      <w:tc>
        <w:tcPr>
          <w:tcW w:w="1500" w:type="pct"/>
          <w:shd w:val="clear" w:color="auto" w:fill="8064A2" w:themeFill="accent4"/>
        </w:tcPr>
        <w:p w:rsidR="00D21130" w:rsidRDefault="00AF61E7">
          <w:pPr>
            <w:pStyle w:val="Pieddepage"/>
            <w:rPr>
              <w:color w:val="FFFFFF" w:themeColor="background1"/>
            </w:rPr>
          </w:pPr>
          <w:r>
            <w:fldChar w:fldCharType="begin"/>
          </w:r>
          <w:r w:rsidR="00D21130">
            <w:instrText>PAGE   \* MERGEFORMAT</w:instrText>
          </w:r>
          <w:r>
            <w:fldChar w:fldCharType="separate"/>
          </w:r>
          <w:r w:rsidR="004A007C" w:rsidRPr="004A007C">
            <w:rPr>
              <w:noProof/>
              <w:color w:val="FFFFFF" w:themeColor="background1"/>
            </w:rPr>
            <w:t>7</w:t>
          </w:r>
          <w:r>
            <w:rPr>
              <w:color w:val="FFFFFF" w:themeColor="background1"/>
            </w:rPr>
            <w:fldChar w:fldCharType="end"/>
          </w:r>
        </w:p>
      </w:tc>
      <w:tc>
        <w:tcPr>
          <w:tcW w:w="3500" w:type="pct"/>
        </w:tcPr>
        <w:p w:rsidR="00D21130" w:rsidRDefault="00D21130">
          <w:pPr>
            <w:pStyle w:val="Pieddepage"/>
          </w:pPr>
        </w:p>
      </w:tc>
    </w:tr>
  </w:tbl>
  <w:p w:rsidR="00D21130" w:rsidRDefault="00D211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3B" w:rsidRDefault="00794F3B" w:rsidP="009F45B0">
      <w:pPr>
        <w:spacing w:after="0" w:line="240" w:lineRule="auto"/>
      </w:pPr>
      <w:r>
        <w:separator/>
      </w:r>
    </w:p>
  </w:footnote>
  <w:footnote w:type="continuationSeparator" w:id="0">
    <w:p w:rsidR="00794F3B" w:rsidRDefault="00794F3B" w:rsidP="009F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30" w:rsidRDefault="00D21130" w:rsidP="00B61ACE">
    <w:pPr>
      <w:pStyle w:val="En-tte"/>
      <w:tabs>
        <w:tab w:val="clear" w:pos="4536"/>
        <w:tab w:val="clear" w:pos="9072"/>
        <w:tab w:val="left" w:pos="60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03F"/>
    <w:multiLevelType w:val="hybridMultilevel"/>
    <w:tmpl w:val="E01E718A"/>
    <w:lvl w:ilvl="0" w:tplc="AA5E65F4">
      <w:start w:val="1"/>
      <w:numFmt w:val="decimal"/>
      <w:lvlText w:val="%1."/>
      <w:lvlJc w:val="left"/>
      <w:pPr>
        <w:ind w:left="720" w:hanging="360"/>
      </w:pPr>
      <w:rPr>
        <w:rFonts w:ascii="MS Gothic" w:eastAsia="MS Gothic" w:hAnsi="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92C6A"/>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2" w15:restartNumberingAfterBreak="0">
    <w:nsid w:val="24D24A1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3" w15:restartNumberingAfterBreak="0">
    <w:nsid w:val="29E56201"/>
    <w:multiLevelType w:val="hybridMultilevel"/>
    <w:tmpl w:val="D8722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057DB7"/>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5" w15:restartNumberingAfterBreak="0">
    <w:nsid w:val="33AE57E4"/>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6" w15:restartNumberingAfterBreak="0">
    <w:nsid w:val="39DC7F9D"/>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7" w15:restartNumberingAfterBreak="0">
    <w:nsid w:val="42864A35"/>
    <w:multiLevelType w:val="singleLevel"/>
    <w:tmpl w:val="1CCC1082"/>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46E034AB"/>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9" w15:restartNumberingAfterBreak="0">
    <w:nsid w:val="4CF64BA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0" w15:restartNumberingAfterBreak="0">
    <w:nsid w:val="5FD52C3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11" w15:restartNumberingAfterBreak="0">
    <w:nsid w:val="64E57C53"/>
    <w:multiLevelType w:val="hybridMultilevel"/>
    <w:tmpl w:val="E2DEF882"/>
    <w:lvl w:ilvl="0" w:tplc="1C7043D0">
      <w:start w:val="18"/>
      <w:numFmt w:val="bullet"/>
      <w:lvlText w:val=""/>
      <w:lvlJc w:val="left"/>
      <w:pPr>
        <w:ind w:left="720" w:hanging="360"/>
      </w:pPr>
      <w:rPr>
        <w:rFonts w:ascii="Wingdings" w:eastAsiaTheme="minorEastAsia"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EF379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13" w15:restartNumberingAfterBreak="0">
    <w:nsid w:val="786D51EB"/>
    <w:multiLevelType w:val="hybridMultilevel"/>
    <w:tmpl w:val="A6243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8"/>
  </w:num>
  <w:num w:numId="5">
    <w:abstractNumId w:val="4"/>
  </w:num>
  <w:num w:numId="6">
    <w:abstractNumId w:val="6"/>
  </w:num>
  <w:num w:numId="7">
    <w:abstractNumId w:val="3"/>
  </w:num>
  <w:num w:numId="8">
    <w:abstractNumId w:val="13"/>
  </w:num>
  <w:num w:numId="9">
    <w:abstractNumId w:val="0"/>
  </w:num>
  <w:num w:numId="10">
    <w:abstractNumId w:val="11"/>
  </w:num>
  <w:num w:numId="11">
    <w:abstractNumId w:val="7"/>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0C62"/>
    <w:rsid w:val="00020BB7"/>
    <w:rsid w:val="000376DE"/>
    <w:rsid w:val="0004072D"/>
    <w:rsid w:val="00046480"/>
    <w:rsid w:val="000A7018"/>
    <w:rsid w:val="000B6862"/>
    <w:rsid w:val="001215B4"/>
    <w:rsid w:val="00191DC2"/>
    <w:rsid w:val="001D3A1B"/>
    <w:rsid w:val="00203477"/>
    <w:rsid w:val="002877E3"/>
    <w:rsid w:val="002E425D"/>
    <w:rsid w:val="00344E9B"/>
    <w:rsid w:val="0034625E"/>
    <w:rsid w:val="00364F5B"/>
    <w:rsid w:val="00375314"/>
    <w:rsid w:val="00380E11"/>
    <w:rsid w:val="00385148"/>
    <w:rsid w:val="003D5E5F"/>
    <w:rsid w:val="003F1437"/>
    <w:rsid w:val="0040624F"/>
    <w:rsid w:val="00433C2F"/>
    <w:rsid w:val="004A007C"/>
    <w:rsid w:val="004D4CC5"/>
    <w:rsid w:val="00550C62"/>
    <w:rsid w:val="00564262"/>
    <w:rsid w:val="005A0528"/>
    <w:rsid w:val="005F023E"/>
    <w:rsid w:val="00631BBD"/>
    <w:rsid w:val="0066694E"/>
    <w:rsid w:val="006C54F7"/>
    <w:rsid w:val="0073738B"/>
    <w:rsid w:val="0075200E"/>
    <w:rsid w:val="00766466"/>
    <w:rsid w:val="00794F3B"/>
    <w:rsid w:val="0079677F"/>
    <w:rsid w:val="00796FE3"/>
    <w:rsid w:val="008B2F7F"/>
    <w:rsid w:val="009150A6"/>
    <w:rsid w:val="00925E7C"/>
    <w:rsid w:val="00926578"/>
    <w:rsid w:val="00981F80"/>
    <w:rsid w:val="009D33E0"/>
    <w:rsid w:val="009E65B2"/>
    <w:rsid w:val="009F45B0"/>
    <w:rsid w:val="00A078CA"/>
    <w:rsid w:val="00A10141"/>
    <w:rsid w:val="00A427BE"/>
    <w:rsid w:val="00A91BAB"/>
    <w:rsid w:val="00A96899"/>
    <w:rsid w:val="00AE59E2"/>
    <w:rsid w:val="00AF61E7"/>
    <w:rsid w:val="00B019D1"/>
    <w:rsid w:val="00B61ACE"/>
    <w:rsid w:val="00BE1399"/>
    <w:rsid w:val="00BF4434"/>
    <w:rsid w:val="00C015AC"/>
    <w:rsid w:val="00C36325"/>
    <w:rsid w:val="00C478C2"/>
    <w:rsid w:val="00C908C6"/>
    <w:rsid w:val="00C9389E"/>
    <w:rsid w:val="00C97342"/>
    <w:rsid w:val="00CC69AB"/>
    <w:rsid w:val="00CF5D98"/>
    <w:rsid w:val="00D056A2"/>
    <w:rsid w:val="00D21130"/>
    <w:rsid w:val="00D24D4B"/>
    <w:rsid w:val="00D274AE"/>
    <w:rsid w:val="00D3139E"/>
    <w:rsid w:val="00DC30A6"/>
    <w:rsid w:val="00E27132"/>
    <w:rsid w:val="00E36C24"/>
    <w:rsid w:val="00EB29C7"/>
    <w:rsid w:val="00EF31FC"/>
    <w:rsid w:val="00F6630B"/>
    <w:rsid w:val="00F726C1"/>
    <w:rsid w:val="00F75F76"/>
    <w:rsid w:val="00FC6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D64FF5-98A6-4187-B03F-491EA9FB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862"/>
  </w:style>
  <w:style w:type="paragraph" w:styleId="Titre1">
    <w:name w:val="heading 1"/>
    <w:basedOn w:val="Normal"/>
    <w:next w:val="Normal"/>
    <w:link w:val="Titre1Car"/>
    <w:uiPriority w:val="9"/>
    <w:qFormat/>
    <w:rsid w:val="009F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C5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64262"/>
    <w:pPr>
      <w:keepNext/>
      <w:shd w:val="pct10" w:color="auto" w:fill="auto"/>
      <w:spacing w:after="0" w:line="240" w:lineRule="auto"/>
      <w:ind w:left="-20" w:right="-20"/>
      <w:jc w:val="center"/>
      <w:outlineLvl w:val="2"/>
    </w:pPr>
    <w:rPr>
      <w:rFonts w:ascii="Palatino" w:eastAsia="Times New Roman" w:hAnsi="Palatino" w:cs="Palatino"/>
      <w:smallCaps/>
      <w:sz w:val="28"/>
      <w:szCs w:val="28"/>
    </w:rPr>
  </w:style>
  <w:style w:type="paragraph" w:styleId="Titre6">
    <w:name w:val="heading 6"/>
    <w:basedOn w:val="Normal"/>
    <w:next w:val="Normal"/>
    <w:link w:val="Titre6Car"/>
    <w:uiPriority w:val="9"/>
    <w:semiHidden/>
    <w:unhideWhenUsed/>
    <w:qFormat/>
    <w:rsid w:val="00380E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2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262"/>
    <w:rPr>
      <w:rFonts w:ascii="Tahoma" w:hAnsi="Tahoma" w:cs="Tahoma"/>
      <w:sz w:val="16"/>
      <w:szCs w:val="16"/>
    </w:rPr>
  </w:style>
  <w:style w:type="character" w:styleId="Textedelespacerserv">
    <w:name w:val="Placeholder Text"/>
    <w:basedOn w:val="Policepardfaut"/>
    <w:uiPriority w:val="99"/>
    <w:semiHidden/>
    <w:rsid w:val="00564262"/>
    <w:rPr>
      <w:color w:val="808080"/>
    </w:rPr>
  </w:style>
  <w:style w:type="character" w:customStyle="1" w:styleId="Titre3Car">
    <w:name w:val="Titre 3 Car"/>
    <w:basedOn w:val="Policepardfaut"/>
    <w:link w:val="Titre3"/>
    <w:rsid w:val="00564262"/>
    <w:rPr>
      <w:rFonts w:ascii="Palatino" w:eastAsia="Times New Roman" w:hAnsi="Palatino" w:cs="Palatino"/>
      <w:smallCaps/>
      <w:sz w:val="28"/>
      <w:szCs w:val="28"/>
      <w:shd w:val="pct10" w:color="auto" w:fill="auto"/>
    </w:rPr>
  </w:style>
  <w:style w:type="paragraph" w:styleId="Paragraphedeliste">
    <w:name w:val="List Paragraph"/>
    <w:basedOn w:val="Normal"/>
    <w:uiPriority w:val="34"/>
    <w:qFormat/>
    <w:rsid w:val="00564262"/>
    <w:pPr>
      <w:ind w:left="720"/>
      <w:contextualSpacing/>
    </w:pPr>
  </w:style>
  <w:style w:type="paragraph" w:styleId="Sansinterligne">
    <w:name w:val="No Spacing"/>
    <w:uiPriority w:val="1"/>
    <w:qFormat/>
    <w:rsid w:val="00564262"/>
    <w:pPr>
      <w:spacing w:after="0" w:line="240" w:lineRule="auto"/>
    </w:pPr>
  </w:style>
  <w:style w:type="character" w:customStyle="1" w:styleId="Titre6Car">
    <w:name w:val="Titre 6 Car"/>
    <w:basedOn w:val="Policepardfaut"/>
    <w:link w:val="Titre6"/>
    <w:uiPriority w:val="9"/>
    <w:semiHidden/>
    <w:rsid w:val="00380E11"/>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rsid w:val="002877E3"/>
    <w:pPr>
      <w:spacing w:after="0" w:line="240" w:lineRule="auto"/>
      <w:ind w:right="-191"/>
      <w:jc w:val="both"/>
    </w:pPr>
    <w:rPr>
      <w:rFonts w:ascii="Palatino" w:eastAsia="Times New Roman" w:hAnsi="Palatino" w:cs="Palatino"/>
      <w:b/>
      <w:bCs/>
    </w:rPr>
  </w:style>
  <w:style w:type="character" w:customStyle="1" w:styleId="CorpsdetexteCar">
    <w:name w:val="Corps de texte Car"/>
    <w:basedOn w:val="Policepardfaut"/>
    <w:link w:val="Corpsdetexte"/>
    <w:rsid w:val="002877E3"/>
    <w:rPr>
      <w:rFonts w:ascii="Palatino" w:eastAsia="Times New Roman" w:hAnsi="Palatino" w:cs="Palatino"/>
      <w:b/>
      <w:bCs/>
    </w:rPr>
  </w:style>
  <w:style w:type="table" w:styleId="Grilledutableau">
    <w:name w:val="Table Grid"/>
    <w:basedOn w:val="TableauNormal"/>
    <w:uiPriority w:val="59"/>
    <w:rsid w:val="0028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2877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4">
    <w:name w:val="Light Shading Accent 4"/>
    <w:basedOn w:val="TableauNormal"/>
    <w:uiPriority w:val="60"/>
    <w:rsid w:val="002877E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orpsdetexte3">
    <w:name w:val="Body Text 3"/>
    <w:basedOn w:val="Normal"/>
    <w:link w:val="Corpsdetexte3Car"/>
    <w:uiPriority w:val="99"/>
    <w:semiHidden/>
    <w:unhideWhenUsed/>
    <w:rsid w:val="006C54F7"/>
    <w:pPr>
      <w:spacing w:after="120"/>
    </w:pPr>
    <w:rPr>
      <w:sz w:val="16"/>
      <w:szCs w:val="16"/>
    </w:rPr>
  </w:style>
  <w:style w:type="character" w:customStyle="1" w:styleId="Corpsdetexte3Car">
    <w:name w:val="Corps de texte 3 Car"/>
    <w:basedOn w:val="Policepardfaut"/>
    <w:link w:val="Corpsdetexte3"/>
    <w:uiPriority w:val="99"/>
    <w:semiHidden/>
    <w:rsid w:val="006C54F7"/>
    <w:rPr>
      <w:sz w:val="16"/>
      <w:szCs w:val="16"/>
    </w:rPr>
  </w:style>
  <w:style w:type="character" w:customStyle="1" w:styleId="Titre2Car">
    <w:name w:val="Titre 2 Car"/>
    <w:basedOn w:val="Policepardfaut"/>
    <w:link w:val="Titre2"/>
    <w:uiPriority w:val="9"/>
    <w:semiHidden/>
    <w:rsid w:val="006C54F7"/>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semiHidden/>
    <w:unhideWhenUsed/>
    <w:rsid w:val="006C54F7"/>
    <w:pPr>
      <w:spacing w:after="120" w:line="240" w:lineRule="auto"/>
      <w:ind w:left="283"/>
    </w:pPr>
    <w:rPr>
      <w:rFonts w:ascii="Helvetica" w:eastAsia="Times New Roman" w:hAnsi="Helvetica" w:cs="Helvetica"/>
      <w:b/>
      <w:bCs/>
      <w:smallCaps/>
      <w:sz w:val="24"/>
      <w:szCs w:val="24"/>
    </w:rPr>
  </w:style>
  <w:style w:type="character" w:customStyle="1" w:styleId="RetraitcorpsdetexteCar">
    <w:name w:val="Retrait corps de texte Car"/>
    <w:basedOn w:val="Policepardfaut"/>
    <w:link w:val="Retraitcorpsdetexte"/>
    <w:uiPriority w:val="99"/>
    <w:semiHidden/>
    <w:rsid w:val="006C54F7"/>
    <w:rPr>
      <w:rFonts w:ascii="Helvetica" w:eastAsia="Times New Roman" w:hAnsi="Helvetica" w:cs="Helvetica"/>
      <w:b/>
      <w:bCs/>
      <w:smallCaps/>
      <w:sz w:val="24"/>
      <w:szCs w:val="24"/>
    </w:rPr>
  </w:style>
  <w:style w:type="paragraph" w:styleId="En-tte">
    <w:name w:val="header"/>
    <w:basedOn w:val="Normal"/>
    <w:link w:val="En-tteCar"/>
    <w:uiPriority w:val="99"/>
    <w:unhideWhenUsed/>
    <w:rsid w:val="009F45B0"/>
    <w:pPr>
      <w:tabs>
        <w:tab w:val="center" w:pos="4536"/>
        <w:tab w:val="right" w:pos="9072"/>
      </w:tabs>
      <w:spacing w:after="0" w:line="240" w:lineRule="auto"/>
    </w:pPr>
  </w:style>
  <w:style w:type="character" w:customStyle="1" w:styleId="En-tteCar">
    <w:name w:val="En-tête Car"/>
    <w:basedOn w:val="Policepardfaut"/>
    <w:link w:val="En-tte"/>
    <w:uiPriority w:val="99"/>
    <w:rsid w:val="009F45B0"/>
  </w:style>
  <w:style w:type="paragraph" w:styleId="Pieddepage">
    <w:name w:val="footer"/>
    <w:basedOn w:val="Normal"/>
    <w:link w:val="PieddepageCar"/>
    <w:uiPriority w:val="99"/>
    <w:unhideWhenUsed/>
    <w:rsid w:val="009F4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5B0"/>
  </w:style>
  <w:style w:type="character" w:customStyle="1" w:styleId="Titre1Car">
    <w:name w:val="Titre 1 Car"/>
    <w:basedOn w:val="Policepardfaut"/>
    <w:link w:val="Titre1"/>
    <w:uiPriority w:val="9"/>
    <w:rsid w:val="009F45B0"/>
    <w:rPr>
      <w:rFonts w:asciiTheme="majorHAnsi" w:eastAsiaTheme="majorEastAsia" w:hAnsiTheme="majorHAnsi" w:cstheme="majorBidi"/>
      <w:b/>
      <w:bCs/>
      <w:color w:val="365F91" w:themeColor="accent1" w:themeShade="BF"/>
      <w:sz w:val="28"/>
      <w:szCs w:val="28"/>
    </w:rPr>
  </w:style>
  <w:style w:type="paragraph" w:styleId="Retraitcorpsdetexte2">
    <w:name w:val="Body Text Indent 2"/>
    <w:basedOn w:val="Normal"/>
    <w:link w:val="Retraitcorpsdetexte2Car"/>
    <w:uiPriority w:val="99"/>
    <w:semiHidden/>
    <w:unhideWhenUsed/>
    <w:rsid w:val="009F45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45B0"/>
  </w:style>
  <w:style w:type="paragraph" w:styleId="Corpsdetexte2">
    <w:name w:val="Body Text 2"/>
    <w:basedOn w:val="Normal"/>
    <w:link w:val="Corpsdetexte2Car"/>
    <w:uiPriority w:val="99"/>
    <w:semiHidden/>
    <w:unhideWhenUsed/>
    <w:rsid w:val="009F45B0"/>
    <w:pPr>
      <w:spacing w:after="120" w:line="480" w:lineRule="auto"/>
    </w:pPr>
  </w:style>
  <w:style w:type="character" w:customStyle="1" w:styleId="Corpsdetexte2Car">
    <w:name w:val="Corps de texte 2 Car"/>
    <w:basedOn w:val="Policepardfaut"/>
    <w:link w:val="Corpsdetexte2"/>
    <w:uiPriority w:val="99"/>
    <w:semiHidden/>
    <w:rsid w:val="009F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oenix.france-education-international.fr/inscripti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azzo\AppData\Roaming\Microsoft\Templates\MODELE%20ESPE%20FORMUL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FC939B861C4054A619E3B84531F4AF"/>
        <w:category>
          <w:name w:val="Général"/>
          <w:gallery w:val="placeholder"/>
        </w:category>
        <w:types>
          <w:type w:val="bbPlcHdr"/>
        </w:types>
        <w:behaviors>
          <w:behavior w:val="content"/>
        </w:behaviors>
        <w:guid w:val="{547A9A8E-654E-49A6-9A82-6AD8D0236CB2}"/>
      </w:docPartPr>
      <w:docPartBody>
        <w:p w:rsidR="00CD6AF1" w:rsidRDefault="007D2159">
          <w:pPr>
            <w:pStyle w:val="ECFC939B861C4054A619E3B84531F4AF"/>
          </w:pPr>
          <w:r w:rsidRPr="00D17939">
            <w:rPr>
              <w:rStyle w:val="Textedelespacerserv"/>
            </w:rPr>
            <w:t>Cliquez ici pour taper du texte.</w:t>
          </w:r>
        </w:p>
      </w:docPartBody>
    </w:docPart>
    <w:docPart>
      <w:docPartPr>
        <w:name w:val="B88CFD87F5344BE5AB4B0C39735B1A3E"/>
        <w:category>
          <w:name w:val="Général"/>
          <w:gallery w:val="placeholder"/>
        </w:category>
        <w:types>
          <w:type w:val="bbPlcHdr"/>
        </w:types>
        <w:behaviors>
          <w:behavior w:val="content"/>
        </w:behaviors>
        <w:guid w:val="{46A5D727-4D3F-40AC-B973-A5D966AE189F}"/>
      </w:docPartPr>
      <w:docPartBody>
        <w:p w:rsidR="00CD6AF1" w:rsidRDefault="007D2159">
          <w:pPr>
            <w:pStyle w:val="B88CFD87F5344BE5AB4B0C39735B1A3E"/>
          </w:pPr>
          <w:r w:rsidRPr="00D17939">
            <w:rPr>
              <w:rStyle w:val="Textedelespacerserv"/>
            </w:rPr>
            <w:t>Cliquez ici pour taper du texte.</w:t>
          </w:r>
        </w:p>
      </w:docPartBody>
    </w:docPart>
    <w:docPart>
      <w:docPartPr>
        <w:name w:val="47D76CF913764305BD19060B636FC623"/>
        <w:category>
          <w:name w:val="Général"/>
          <w:gallery w:val="placeholder"/>
        </w:category>
        <w:types>
          <w:type w:val="bbPlcHdr"/>
        </w:types>
        <w:behaviors>
          <w:behavior w:val="content"/>
        </w:behaviors>
        <w:guid w:val="{D662E83D-6F6A-4ACF-8D0C-3BA15BF96733}"/>
      </w:docPartPr>
      <w:docPartBody>
        <w:p w:rsidR="00CD6AF1" w:rsidRDefault="007D2159">
          <w:pPr>
            <w:pStyle w:val="47D76CF913764305BD19060B636FC623"/>
          </w:pPr>
          <w:r w:rsidRPr="00D17939">
            <w:rPr>
              <w:rStyle w:val="Textedelespacerserv"/>
            </w:rPr>
            <w:t>Cliquez ici pour taper du texte.</w:t>
          </w:r>
        </w:p>
      </w:docPartBody>
    </w:docPart>
    <w:docPart>
      <w:docPartPr>
        <w:name w:val="9771915A584043AE8A293986E567F25E"/>
        <w:category>
          <w:name w:val="Général"/>
          <w:gallery w:val="placeholder"/>
        </w:category>
        <w:types>
          <w:type w:val="bbPlcHdr"/>
        </w:types>
        <w:behaviors>
          <w:behavior w:val="content"/>
        </w:behaviors>
        <w:guid w:val="{0A0717FF-5B88-47E2-AEB6-DCC6DE730DEF}"/>
      </w:docPartPr>
      <w:docPartBody>
        <w:p w:rsidR="00CD6AF1" w:rsidRDefault="007D2159">
          <w:pPr>
            <w:pStyle w:val="9771915A584043AE8A293986E567F25E"/>
          </w:pPr>
          <w:r w:rsidRPr="00D17939">
            <w:rPr>
              <w:rStyle w:val="Textedelespacerserv"/>
            </w:rPr>
            <w:t>Cliquez ici pour taper du texte.</w:t>
          </w:r>
        </w:p>
      </w:docPartBody>
    </w:docPart>
    <w:docPart>
      <w:docPartPr>
        <w:name w:val="3AFFD734989542D992B415A0E07180F2"/>
        <w:category>
          <w:name w:val="Général"/>
          <w:gallery w:val="placeholder"/>
        </w:category>
        <w:types>
          <w:type w:val="bbPlcHdr"/>
        </w:types>
        <w:behaviors>
          <w:behavior w:val="content"/>
        </w:behaviors>
        <w:guid w:val="{01EE725A-3BFF-49D5-AA35-FE5592ED28B7}"/>
      </w:docPartPr>
      <w:docPartBody>
        <w:p w:rsidR="00CD6AF1" w:rsidRDefault="007D2159">
          <w:pPr>
            <w:pStyle w:val="3AFFD734989542D992B415A0E07180F2"/>
          </w:pPr>
          <w:r w:rsidRPr="00D17939">
            <w:rPr>
              <w:rStyle w:val="Textedelespacerserv"/>
            </w:rPr>
            <w:t>Cliquez ici pour taper du texte.</w:t>
          </w:r>
        </w:p>
      </w:docPartBody>
    </w:docPart>
    <w:docPart>
      <w:docPartPr>
        <w:name w:val="B99AA777AF4A4C20946BC1CADE760C70"/>
        <w:category>
          <w:name w:val="Général"/>
          <w:gallery w:val="placeholder"/>
        </w:category>
        <w:types>
          <w:type w:val="bbPlcHdr"/>
        </w:types>
        <w:behaviors>
          <w:behavior w:val="content"/>
        </w:behaviors>
        <w:guid w:val="{BFE0D5A4-DC3B-4C9D-ADC8-465076BC7D8E}"/>
      </w:docPartPr>
      <w:docPartBody>
        <w:p w:rsidR="00CD6AF1" w:rsidRDefault="007D2159">
          <w:pPr>
            <w:pStyle w:val="B99AA777AF4A4C20946BC1CADE760C70"/>
          </w:pPr>
          <w:r w:rsidRPr="00D17939">
            <w:rPr>
              <w:rStyle w:val="Textedelespacerserv"/>
            </w:rPr>
            <w:t>Cliquez ici pour taper du texte.</w:t>
          </w:r>
        </w:p>
      </w:docPartBody>
    </w:docPart>
    <w:docPart>
      <w:docPartPr>
        <w:name w:val="F294A07CCB1646D3833FDE5EB9608DAD"/>
        <w:category>
          <w:name w:val="Général"/>
          <w:gallery w:val="placeholder"/>
        </w:category>
        <w:types>
          <w:type w:val="bbPlcHdr"/>
        </w:types>
        <w:behaviors>
          <w:behavior w:val="content"/>
        </w:behaviors>
        <w:guid w:val="{D5A7BBA6-614C-454B-A9F7-9A74D7900FBA}"/>
      </w:docPartPr>
      <w:docPartBody>
        <w:p w:rsidR="00CD6AF1" w:rsidRDefault="007D2159">
          <w:pPr>
            <w:pStyle w:val="F294A07CCB1646D3833FDE5EB9608DAD"/>
          </w:pPr>
          <w:r w:rsidRPr="00D17939">
            <w:rPr>
              <w:rStyle w:val="Textedelespacerserv"/>
            </w:rPr>
            <w:t>Cliquez ici pour taper du texte.</w:t>
          </w:r>
        </w:p>
      </w:docPartBody>
    </w:docPart>
    <w:docPart>
      <w:docPartPr>
        <w:name w:val="4F80654A97384F7AB7AD21A54CEACADA"/>
        <w:category>
          <w:name w:val="Général"/>
          <w:gallery w:val="placeholder"/>
        </w:category>
        <w:types>
          <w:type w:val="bbPlcHdr"/>
        </w:types>
        <w:behaviors>
          <w:behavior w:val="content"/>
        </w:behaviors>
        <w:guid w:val="{34F40AAB-76FC-4FFB-843C-EE4A22E8E532}"/>
      </w:docPartPr>
      <w:docPartBody>
        <w:p w:rsidR="00CD6AF1" w:rsidRDefault="007D2159">
          <w:pPr>
            <w:pStyle w:val="4F80654A97384F7AB7AD21A54CEACADA"/>
          </w:pPr>
          <w:r w:rsidRPr="00D17939">
            <w:rPr>
              <w:rStyle w:val="Textedelespacerserv"/>
            </w:rPr>
            <w:t>Cliquez ici pour taper du texte.</w:t>
          </w:r>
        </w:p>
      </w:docPartBody>
    </w:docPart>
    <w:docPart>
      <w:docPartPr>
        <w:name w:val="9E2CEBF0D624432099DAA636173DC767"/>
        <w:category>
          <w:name w:val="Général"/>
          <w:gallery w:val="placeholder"/>
        </w:category>
        <w:types>
          <w:type w:val="bbPlcHdr"/>
        </w:types>
        <w:behaviors>
          <w:behavior w:val="content"/>
        </w:behaviors>
        <w:guid w:val="{0BCA1494-7871-4365-963A-8A9784FED904}"/>
      </w:docPartPr>
      <w:docPartBody>
        <w:p w:rsidR="00CD6AF1" w:rsidRDefault="007D2159">
          <w:pPr>
            <w:pStyle w:val="9E2CEBF0D624432099DAA636173DC767"/>
          </w:pPr>
          <w:r w:rsidRPr="00D17939">
            <w:rPr>
              <w:rStyle w:val="Textedelespacerserv"/>
            </w:rPr>
            <w:t>Cliquez ici pour taper du texte.</w:t>
          </w:r>
        </w:p>
      </w:docPartBody>
    </w:docPart>
    <w:docPart>
      <w:docPartPr>
        <w:name w:val="505384BD8B29458EB9255BACE76EDD72"/>
        <w:category>
          <w:name w:val="Général"/>
          <w:gallery w:val="placeholder"/>
        </w:category>
        <w:types>
          <w:type w:val="bbPlcHdr"/>
        </w:types>
        <w:behaviors>
          <w:behavior w:val="content"/>
        </w:behaviors>
        <w:guid w:val="{3ED5BBDC-4045-4026-9F0D-92D5B000B6F8}"/>
      </w:docPartPr>
      <w:docPartBody>
        <w:p w:rsidR="00CD6AF1" w:rsidRDefault="007D2159">
          <w:pPr>
            <w:pStyle w:val="505384BD8B29458EB9255BACE76EDD72"/>
          </w:pPr>
          <w:r w:rsidRPr="00D17939">
            <w:rPr>
              <w:rStyle w:val="Textedelespacerserv"/>
            </w:rPr>
            <w:t>Cliquez ici pour taper du texte.</w:t>
          </w:r>
        </w:p>
      </w:docPartBody>
    </w:docPart>
    <w:docPart>
      <w:docPartPr>
        <w:name w:val="1613525A932C44F2BB75BB716514E129"/>
        <w:category>
          <w:name w:val="Général"/>
          <w:gallery w:val="placeholder"/>
        </w:category>
        <w:types>
          <w:type w:val="bbPlcHdr"/>
        </w:types>
        <w:behaviors>
          <w:behavior w:val="content"/>
        </w:behaviors>
        <w:guid w:val="{97F22C36-B0FD-48DF-9E67-C8C7DA366BDE}"/>
      </w:docPartPr>
      <w:docPartBody>
        <w:p w:rsidR="00CD6AF1" w:rsidRDefault="007D2159">
          <w:pPr>
            <w:pStyle w:val="1613525A932C44F2BB75BB716514E129"/>
          </w:pPr>
          <w:r w:rsidRPr="00D17939">
            <w:rPr>
              <w:rStyle w:val="Textedelespacerserv"/>
            </w:rPr>
            <w:t>Cliquez ici pour taper du texte.</w:t>
          </w:r>
        </w:p>
      </w:docPartBody>
    </w:docPart>
    <w:docPart>
      <w:docPartPr>
        <w:name w:val="7A01BB137C624400900E13B5E739FC19"/>
        <w:category>
          <w:name w:val="Général"/>
          <w:gallery w:val="placeholder"/>
        </w:category>
        <w:types>
          <w:type w:val="bbPlcHdr"/>
        </w:types>
        <w:behaviors>
          <w:behavior w:val="content"/>
        </w:behaviors>
        <w:guid w:val="{A4918CCD-21B3-4853-AF08-2FFB1EEDFA34}"/>
      </w:docPartPr>
      <w:docPartBody>
        <w:p w:rsidR="00CD6AF1" w:rsidRDefault="007D2159" w:rsidP="007D2159">
          <w:pPr>
            <w:pStyle w:val="7A01BB137C624400900E13B5E739FC19"/>
          </w:pPr>
          <w:r w:rsidRPr="00D17939">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84D47B18-5A41-4490-A14E-18081B6A49EA}"/>
      </w:docPartPr>
      <w:docPartBody>
        <w:p w:rsidR="00CD6AF1" w:rsidRDefault="007D2159">
          <w:r w:rsidRPr="000139D4">
            <w:rPr>
              <w:rStyle w:val="Textedelespacerserv"/>
            </w:rPr>
            <w:t>Cliquez ici pour taper du texte.</w:t>
          </w:r>
        </w:p>
      </w:docPartBody>
    </w:docPart>
    <w:docPart>
      <w:docPartPr>
        <w:name w:val="EA1D5A906644438CA5CA6AFD45F5586D"/>
        <w:category>
          <w:name w:val="Général"/>
          <w:gallery w:val="placeholder"/>
        </w:category>
        <w:types>
          <w:type w:val="bbPlcHdr"/>
        </w:types>
        <w:behaviors>
          <w:behavior w:val="content"/>
        </w:behaviors>
        <w:guid w:val="{EACDD2BE-AE53-4D7D-856D-CD719A15C1C2}"/>
      </w:docPartPr>
      <w:docPartBody>
        <w:p w:rsidR="001B2342" w:rsidRDefault="00827EA8" w:rsidP="00827EA8">
          <w:pPr>
            <w:pStyle w:val="EA1D5A906644438CA5CA6AFD45F5586D"/>
          </w:pPr>
          <w:r w:rsidRPr="000139D4">
            <w:rPr>
              <w:rStyle w:val="Textedelespacerserv"/>
            </w:rPr>
            <w:t>Cliquez ici pour taper du texte.</w:t>
          </w:r>
        </w:p>
      </w:docPartBody>
    </w:docPart>
    <w:docPart>
      <w:docPartPr>
        <w:name w:val="874680283CFC497B915B202877E16F1A"/>
        <w:category>
          <w:name w:val="Général"/>
          <w:gallery w:val="placeholder"/>
        </w:category>
        <w:types>
          <w:type w:val="bbPlcHdr"/>
        </w:types>
        <w:behaviors>
          <w:behavior w:val="content"/>
        </w:behaviors>
        <w:guid w:val="{97AD94C6-2AB4-453D-BCFE-B7DE073E3771}"/>
      </w:docPartPr>
      <w:docPartBody>
        <w:p w:rsidR="006371DD" w:rsidRDefault="00107085" w:rsidP="00107085">
          <w:pPr>
            <w:pStyle w:val="874680283CFC497B915B202877E16F1A"/>
          </w:pPr>
          <w:r w:rsidRPr="000139D4">
            <w:rPr>
              <w:rStyle w:val="Textedelespacerserv"/>
            </w:rPr>
            <w:t>Cliquez ici pour taper du texte.</w:t>
          </w:r>
        </w:p>
      </w:docPartBody>
    </w:docPart>
    <w:docPart>
      <w:docPartPr>
        <w:name w:val="7381DF53625A44B786BEB32AC7393BB7"/>
        <w:category>
          <w:name w:val="Général"/>
          <w:gallery w:val="placeholder"/>
        </w:category>
        <w:types>
          <w:type w:val="bbPlcHdr"/>
        </w:types>
        <w:behaviors>
          <w:behavior w:val="content"/>
        </w:behaviors>
        <w:guid w:val="{99FD25C0-EB9D-4E56-9DA6-9BFFF11DEB9A}"/>
      </w:docPartPr>
      <w:docPartBody>
        <w:p w:rsidR="006371DD" w:rsidRDefault="00107085" w:rsidP="00107085">
          <w:pPr>
            <w:pStyle w:val="7381DF53625A44B786BEB32AC7393BB7"/>
          </w:pPr>
          <w:r w:rsidRPr="000139D4">
            <w:rPr>
              <w:rStyle w:val="Textedelespacerserv"/>
            </w:rPr>
            <w:t>Cliquez ici pour taper du texte.</w:t>
          </w:r>
        </w:p>
      </w:docPartBody>
    </w:docPart>
    <w:docPart>
      <w:docPartPr>
        <w:name w:val="CF1D5E1FDA6A47FE91F9C9C5D33F9331"/>
        <w:category>
          <w:name w:val="Général"/>
          <w:gallery w:val="placeholder"/>
        </w:category>
        <w:types>
          <w:type w:val="bbPlcHdr"/>
        </w:types>
        <w:behaviors>
          <w:behavior w:val="content"/>
        </w:behaviors>
        <w:guid w:val="{B24E2CC1-8B62-47E6-A102-59EBC78C865D}"/>
      </w:docPartPr>
      <w:docPartBody>
        <w:p w:rsidR="006371DD" w:rsidRDefault="00107085" w:rsidP="00107085">
          <w:pPr>
            <w:pStyle w:val="CF1D5E1FDA6A47FE91F9C9C5D33F9331"/>
          </w:pPr>
          <w:r w:rsidRPr="000139D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2159"/>
    <w:rsid w:val="00030892"/>
    <w:rsid w:val="00107085"/>
    <w:rsid w:val="001B2342"/>
    <w:rsid w:val="00262770"/>
    <w:rsid w:val="00361E7B"/>
    <w:rsid w:val="004D632D"/>
    <w:rsid w:val="005709B7"/>
    <w:rsid w:val="005F175A"/>
    <w:rsid w:val="006371DD"/>
    <w:rsid w:val="007D2159"/>
    <w:rsid w:val="007E23F7"/>
    <w:rsid w:val="00827EA8"/>
    <w:rsid w:val="008C0B7E"/>
    <w:rsid w:val="00925E7B"/>
    <w:rsid w:val="009A0FB7"/>
    <w:rsid w:val="009F4DFB"/>
    <w:rsid w:val="00AD25A1"/>
    <w:rsid w:val="00B13D2E"/>
    <w:rsid w:val="00B67B34"/>
    <w:rsid w:val="00B816F8"/>
    <w:rsid w:val="00C2523F"/>
    <w:rsid w:val="00CB004A"/>
    <w:rsid w:val="00CD6AF1"/>
    <w:rsid w:val="00CE21EC"/>
    <w:rsid w:val="00D34ADF"/>
    <w:rsid w:val="00E94B88"/>
    <w:rsid w:val="00EF3E91"/>
    <w:rsid w:val="00F40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9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7085"/>
    <w:rPr>
      <w:color w:val="808080"/>
    </w:rPr>
  </w:style>
  <w:style w:type="paragraph" w:customStyle="1" w:styleId="ECFC939B861C4054A619E3B84531F4AF">
    <w:name w:val="ECFC939B861C4054A619E3B84531F4AF"/>
    <w:rsid w:val="005709B7"/>
  </w:style>
  <w:style w:type="paragraph" w:customStyle="1" w:styleId="B88CFD87F5344BE5AB4B0C39735B1A3E">
    <w:name w:val="B88CFD87F5344BE5AB4B0C39735B1A3E"/>
    <w:rsid w:val="005709B7"/>
  </w:style>
  <w:style w:type="paragraph" w:customStyle="1" w:styleId="47D76CF913764305BD19060B636FC623">
    <w:name w:val="47D76CF913764305BD19060B636FC623"/>
    <w:rsid w:val="005709B7"/>
  </w:style>
  <w:style w:type="paragraph" w:customStyle="1" w:styleId="9771915A584043AE8A293986E567F25E">
    <w:name w:val="9771915A584043AE8A293986E567F25E"/>
    <w:rsid w:val="005709B7"/>
  </w:style>
  <w:style w:type="paragraph" w:customStyle="1" w:styleId="3AFFD734989542D992B415A0E07180F2">
    <w:name w:val="3AFFD734989542D992B415A0E07180F2"/>
    <w:rsid w:val="005709B7"/>
  </w:style>
  <w:style w:type="paragraph" w:customStyle="1" w:styleId="B99AA777AF4A4C20946BC1CADE760C70">
    <w:name w:val="B99AA777AF4A4C20946BC1CADE760C70"/>
    <w:rsid w:val="005709B7"/>
  </w:style>
  <w:style w:type="paragraph" w:customStyle="1" w:styleId="F294A07CCB1646D3833FDE5EB9608DAD">
    <w:name w:val="F294A07CCB1646D3833FDE5EB9608DAD"/>
    <w:rsid w:val="005709B7"/>
  </w:style>
  <w:style w:type="paragraph" w:customStyle="1" w:styleId="4F80654A97384F7AB7AD21A54CEACADA">
    <w:name w:val="4F80654A97384F7AB7AD21A54CEACADA"/>
    <w:rsid w:val="005709B7"/>
  </w:style>
  <w:style w:type="paragraph" w:customStyle="1" w:styleId="9E2CEBF0D624432099DAA636173DC767">
    <w:name w:val="9E2CEBF0D624432099DAA636173DC767"/>
    <w:rsid w:val="005709B7"/>
  </w:style>
  <w:style w:type="paragraph" w:customStyle="1" w:styleId="505384BD8B29458EB9255BACE76EDD72">
    <w:name w:val="505384BD8B29458EB9255BACE76EDD72"/>
    <w:rsid w:val="005709B7"/>
  </w:style>
  <w:style w:type="paragraph" w:customStyle="1" w:styleId="1613525A932C44F2BB75BB716514E129">
    <w:name w:val="1613525A932C44F2BB75BB716514E129"/>
    <w:rsid w:val="005709B7"/>
  </w:style>
  <w:style w:type="paragraph" w:customStyle="1" w:styleId="7A01BB137C624400900E13B5E739FC19">
    <w:name w:val="7A01BB137C624400900E13B5E739FC19"/>
    <w:rsid w:val="007D2159"/>
  </w:style>
  <w:style w:type="paragraph" w:customStyle="1" w:styleId="9DC3A913C0BF48B1BA9120CB37B800E8">
    <w:name w:val="9DC3A913C0BF48B1BA9120CB37B800E8"/>
    <w:rsid w:val="00827EA8"/>
  </w:style>
  <w:style w:type="paragraph" w:customStyle="1" w:styleId="EA1D5A906644438CA5CA6AFD45F5586D">
    <w:name w:val="EA1D5A906644438CA5CA6AFD45F5586D"/>
    <w:rsid w:val="00827EA8"/>
  </w:style>
  <w:style w:type="paragraph" w:customStyle="1" w:styleId="874680283CFC497B915B202877E16F1A">
    <w:name w:val="874680283CFC497B915B202877E16F1A"/>
    <w:rsid w:val="00107085"/>
    <w:pPr>
      <w:spacing w:after="160" w:line="259" w:lineRule="auto"/>
    </w:pPr>
  </w:style>
  <w:style w:type="paragraph" w:customStyle="1" w:styleId="7381DF53625A44B786BEB32AC7393BB7">
    <w:name w:val="7381DF53625A44B786BEB32AC7393BB7"/>
    <w:rsid w:val="00107085"/>
    <w:pPr>
      <w:spacing w:after="160" w:line="259" w:lineRule="auto"/>
    </w:pPr>
  </w:style>
  <w:style w:type="paragraph" w:customStyle="1" w:styleId="CF1D5E1FDA6A47FE91F9C9C5D33F9331">
    <w:name w:val="CF1D5E1FDA6A47FE91F9C9C5D33F9331"/>
    <w:rsid w:val="001070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E1AE-DA19-4D3F-991A-74F9E0DF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ESPE FORMULAIRE</Template>
  <TotalTime>316</TotalTime>
  <Pages>10</Pages>
  <Words>1541</Words>
  <Characters>8478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 QUAZZO</dc:creator>
  <cp:lastModifiedBy>Laurence Negrevergne</cp:lastModifiedBy>
  <cp:revision>33</cp:revision>
  <cp:lastPrinted>2020-01-13T08:32:00Z</cp:lastPrinted>
  <dcterms:created xsi:type="dcterms:W3CDTF">2014-03-06T09:32:00Z</dcterms:created>
  <dcterms:modified xsi:type="dcterms:W3CDTF">2024-01-23T14:00:00Z</dcterms:modified>
</cp:coreProperties>
</file>